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A0" w:rsidRPr="00514FA0" w:rsidRDefault="00514FA0" w:rsidP="0069054D">
      <w:pPr>
        <w:spacing w:line="360" w:lineRule="auto"/>
        <w:jc w:val="both"/>
        <w:rPr>
          <w:b/>
          <w:sz w:val="28"/>
          <w:szCs w:val="28"/>
        </w:rPr>
      </w:pPr>
      <w:r w:rsidRPr="00514FA0">
        <w:rPr>
          <w:sz w:val="28"/>
          <w:szCs w:val="28"/>
        </w:rPr>
        <w:t xml:space="preserve">                                            </w:t>
      </w:r>
      <w:r w:rsidRPr="00514FA0">
        <w:rPr>
          <w:b/>
          <w:sz w:val="28"/>
          <w:szCs w:val="28"/>
        </w:rPr>
        <w:t>П Р О Т О К О Л №3</w:t>
      </w:r>
    </w:p>
    <w:p w:rsidR="00514FA0" w:rsidRDefault="00514FA0" w:rsidP="0069054D">
      <w:pPr>
        <w:spacing w:line="360" w:lineRule="auto"/>
        <w:jc w:val="center"/>
        <w:rPr>
          <w:b/>
          <w:sz w:val="28"/>
          <w:szCs w:val="28"/>
        </w:rPr>
      </w:pPr>
      <w:r w:rsidRPr="00514FA0">
        <w:rPr>
          <w:b/>
          <w:sz w:val="28"/>
          <w:szCs w:val="28"/>
        </w:rPr>
        <w:t xml:space="preserve">от заседание на Комисията за провеждане на </w:t>
      </w:r>
      <w:r w:rsidRPr="00514FA0">
        <w:rPr>
          <w:b/>
          <w:sz w:val="28"/>
          <w:szCs w:val="28"/>
          <w:u w:val="single"/>
          <w:lang w:val="en-US"/>
        </w:rPr>
        <w:t>II</w:t>
      </w:r>
      <w:r w:rsidRPr="00514FA0">
        <w:rPr>
          <w:b/>
          <w:sz w:val="28"/>
          <w:szCs w:val="28"/>
          <w:u w:val="single"/>
        </w:rPr>
        <w:t xml:space="preserve"> етап – писмен изпит/тест</w:t>
      </w:r>
      <w:r w:rsidRPr="00514FA0">
        <w:rPr>
          <w:b/>
          <w:sz w:val="28"/>
          <w:szCs w:val="28"/>
        </w:rPr>
        <w:t xml:space="preserve"> в конкурс за заемане на длъжността</w:t>
      </w:r>
    </w:p>
    <w:p w:rsidR="00514FA0" w:rsidRPr="00514FA0" w:rsidRDefault="00514FA0" w:rsidP="0069054D">
      <w:pPr>
        <w:spacing w:line="360" w:lineRule="auto"/>
        <w:jc w:val="center"/>
        <w:rPr>
          <w:b/>
          <w:sz w:val="28"/>
          <w:szCs w:val="28"/>
        </w:rPr>
      </w:pPr>
      <w:r w:rsidRPr="00514FA0">
        <w:rPr>
          <w:b/>
          <w:sz w:val="28"/>
          <w:szCs w:val="28"/>
        </w:rPr>
        <w:t xml:space="preserve"> “съдебен </w:t>
      </w:r>
      <w:r>
        <w:rPr>
          <w:b/>
          <w:sz w:val="28"/>
          <w:szCs w:val="28"/>
        </w:rPr>
        <w:t>секретар</w:t>
      </w:r>
      <w:r w:rsidRPr="00514FA0">
        <w:rPr>
          <w:b/>
          <w:sz w:val="28"/>
          <w:szCs w:val="28"/>
        </w:rPr>
        <w:t xml:space="preserve">” – 1 щатна бройка в Районен съд-Лом, </w:t>
      </w:r>
    </w:p>
    <w:p w:rsidR="004B34F1" w:rsidRPr="004B34F1" w:rsidRDefault="004B34F1" w:rsidP="0069054D">
      <w:pPr>
        <w:spacing w:line="360" w:lineRule="auto"/>
        <w:jc w:val="center"/>
        <w:rPr>
          <w:b/>
          <w:sz w:val="28"/>
          <w:szCs w:val="28"/>
        </w:rPr>
      </w:pPr>
      <w:r w:rsidRPr="004B34F1">
        <w:rPr>
          <w:b/>
          <w:sz w:val="28"/>
          <w:szCs w:val="28"/>
        </w:rPr>
        <w:t>обявен със Заповед № А-92 от 14.10.2020г.  на Административния ръководител – Председателя на Районен съд – Лом</w:t>
      </w:r>
    </w:p>
    <w:p w:rsidR="00514FA0" w:rsidRPr="00514FA0" w:rsidRDefault="00514FA0" w:rsidP="0069054D">
      <w:pPr>
        <w:spacing w:line="360" w:lineRule="auto"/>
        <w:jc w:val="both"/>
        <w:rPr>
          <w:b/>
          <w:sz w:val="28"/>
          <w:szCs w:val="28"/>
        </w:rPr>
      </w:pPr>
    </w:p>
    <w:p w:rsidR="00514FA0" w:rsidRPr="00514FA0" w:rsidRDefault="00514FA0" w:rsidP="0069054D">
      <w:pPr>
        <w:spacing w:line="360" w:lineRule="auto"/>
        <w:jc w:val="both"/>
        <w:rPr>
          <w:b/>
          <w:sz w:val="28"/>
          <w:szCs w:val="28"/>
        </w:rPr>
      </w:pPr>
    </w:p>
    <w:p w:rsidR="00514FA0" w:rsidRPr="00514FA0" w:rsidRDefault="00514FA0" w:rsidP="0069054D">
      <w:pPr>
        <w:spacing w:line="360" w:lineRule="auto"/>
        <w:ind w:firstLine="708"/>
        <w:jc w:val="both"/>
        <w:rPr>
          <w:sz w:val="28"/>
          <w:szCs w:val="28"/>
        </w:rPr>
      </w:pPr>
      <w:r w:rsidRPr="00514FA0">
        <w:rPr>
          <w:b/>
          <w:sz w:val="28"/>
          <w:szCs w:val="28"/>
        </w:rPr>
        <w:t xml:space="preserve">Днес, </w:t>
      </w:r>
      <w:r w:rsidR="004B34F1">
        <w:rPr>
          <w:b/>
          <w:sz w:val="28"/>
          <w:szCs w:val="28"/>
        </w:rPr>
        <w:t>11</w:t>
      </w:r>
      <w:r w:rsidRPr="00514FA0">
        <w:rPr>
          <w:b/>
          <w:sz w:val="28"/>
          <w:szCs w:val="28"/>
        </w:rPr>
        <w:t>.</w:t>
      </w:r>
      <w:r w:rsidR="004B34F1">
        <w:rPr>
          <w:b/>
          <w:sz w:val="28"/>
          <w:szCs w:val="28"/>
        </w:rPr>
        <w:t>12</w:t>
      </w:r>
      <w:r w:rsidRPr="00514FA0">
        <w:rPr>
          <w:b/>
          <w:sz w:val="28"/>
          <w:szCs w:val="28"/>
        </w:rPr>
        <w:t>.20</w:t>
      </w:r>
      <w:r w:rsidR="004B34F1">
        <w:rPr>
          <w:b/>
          <w:sz w:val="28"/>
          <w:szCs w:val="28"/>
        </w:rPr>
        <w:t>20</w:t>
      </w:r>
      <w:r w:rsidRPr="00514FA0">
        <w:rPr>
          <w:b/>
          <w:sz w:val="28"/>
          <w:szCs w:val="28"/>
        </w:rPr>
        <w:t>г</w:t>
      </w:r>
      <w:r w:rsidRPr="00514FA0">
        <w:rPr>
          <w:sz w:val="28"/>
          <w:szCs w:val="28"/>
        </w:rPr>
        <w:t>., в изпълнение на Заповед № А-</w:t>
      </w:r>
      <w:r w:rsidR="004B34F1">
        <w:rPr>
          <w:sz w:val="28"/>
          <w:szCs w:val="28"/>
        </w:rPr>
        <w:t>104</w:t>
      </w:r>
      <w:r w:rsidRPr="00514FA0">
        <w:rPr>
          <w:sz w:val="28"/>
          <w:szCs w:val="28"/>
        </w:rPr>
        <w:t xml:space="preserve"> от </w:t>
      </w:r>
      <w:r w:rsidR="004B34F1">
        <w:rPr>
          <w:sz w:val="28"/>
          <w:szCs w:val="28"/>
        </w:rPr>
        <w:t>16</w:t>
      </w:r>
      <w:r w:rsidRPr="00514FA0">
        <w:rPr>
          <w:sz w:val="28"/>
          <w:szCs w:val="28"/>
        </w:rPr>
        <w:t>.</w:t>
      </w:r>
      <w:r w:rsidR="004B34F1">
        <w:rPr>
          <w:sz w:val="28"/>
          <w:szCs w:val="28"/>
        </w:rPr>
        <w:t>11</w:t>
      </w:r>
      <w:r w:rsidRPr="00514FA0">
        <w:rPr>
          <w:sz w:val="28"/>
          <w:szCs w:val="28"/>
        </w:rPr>
        <w:t>.20</w:t>
      </w:r>
      <w:r w:rsidR="004B34F1">
        <w:rPr>
          <w:sz w:val="28"/>
          <w:szCs w:val="28"/>
        </w:rPr>
        <w:t>20</w:t>
      </w:r>
      <w:r w:rsidRPr="00514FA0">
        <w:rPr>
          <w:sz w:val="28"/>
          <w:szCs w:val="28"/>
        </w:rPr>
        <w:t xml:space="preserve">г. на Административния ръководител – Председател на Районен съд – Лом,, Комисия   в състав: </w:t>
      </w:r>
    </w:p>
    <w:p w:rsidR="004B34F1" w:rsidRPr="004B34F1" w:rsidRDefault="004B34F1" w:rsidP="0069054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 xml:space="preserve">Председател – </w:t>
      </w:r>
      <w:r w:rsidRPr="004B34F1">
        <w:rPr>
          <w:sz w:val="28"/>
          <w:szCs w:val="28"/>
          <w:lang w:eastAsia="en-US"/>
        </w:rPr>
        <w:tab/>
        <w:t>Боряна Александрова –съдия</w:t>
      </w:r>
    </w:p>
    <w:p w:rsidR="004B34F1" w:rsidRPr="004B34F1" w:rsidRDefault="004B34F1" w:rsidP="0069054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>Членове</w:t>
      </w:r>
      <w:r w:rsidRPr="004B34F1">
        <w:rPr>
          <w:sz w:val="28"/>
          <w:szCs w:val="28"/>
          <w:lang w:eastAsia="en-US"/>
        </w:rPr>
        <w:tab/>
        <w:t xml:space="preserve">     1. Иван Йорданов - съдия</w:t>
      </w:r>
    </w:p>
    <w:p w:rsidR="004B34F1" w:rsidRPr="004B34F1" w:rsidRDefault="004B34F1" w:rsidP="0069054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 xml:space="preserve">                        2.  Зорница Петрова – </w:t>
      </w:r>
      <w:proofErr w:type="spellStart"/>
      <w:r w:rsidRPr="004B34F1">
        <w:rPr>
          <w:sz w:val="28"/>
          <w:szCs w:val="28"/>
          <w:lang w:eastAsia="en-US"/>
        </w:rPr>
        <w:t>адм</w:t>
      </w:r>
      <w:proofErr w:type="spellEnd"/>
      <w:r w:rsidRPr="004B34F1">
        <w:rPr>
          <w:sz w:val="28"/>
          <w:szCs w:val="28"/>
          <w:lang w:eastAsia="en-US"/>
        </w:rPr>
        <w:t>.секретар</w:t>
      </w:r>
    </w:p>
    <w:p w:rsidR="004B34F1" w:rsidRPr="004B34F1" w:rsidRDefault="004B34F1" w:rsidP="0069054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ab/>
      </w:r>
      <w:r w:rsidRPr="004B34F1">
        <w:rPr>
          <w:sz w:val="28"/>
          <w:szCs w:val="28"/>
          <w:lang w:eastAsia="en-US"/>
        </w:rPr>
        <w:tab/>
        <w:t xml:space="preserve">     3.  Пламен Дончев – системен администратор</w:t>
      </w:r>
    </w:p>
    <w:p w:rsidR="00514FA0" w:rsidRPr="00FF1998" w:rsidRDefault="004B34F1" w:rsidP="00FF19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34F1">
        <w:rPr>
          <w:sz w:val="28"/>
          <w:szCs w:val="28"/>
          <w:lang w:eastAsia="en-US"/>
        </w:rPr>
        <w:tab/>
      </w:r>
      <w:r w:rsidRPr="004B34F1">
        <w:rPr>
          <w:sz w:val="28"/>
          <w:szCs w:val="28"/>
          <w:lang w:eastAsia="en-US"/>
        </w:rPr>
        <w:tab/>
        <w:t xml:space="preserve">     4.  Румяна Димитрова – съд. секретар </w:t>
      </w:r>
    </w:p>
    <w:p w:rsidR="00514FA0" w:rsidRPr="00514FA0" w:rsidRDefault="00514FA0" w:rsidP="0069054D">
      <w:pPr>
        <w:spacing w:line="360" w:lineRule="auto"/>
        <w:jc w:val="both"/>
        <w:rPr>
          <w:bCs/>
          <w:sz w:val="28"/>
          <w:szCs w:val="28"/>
        </w:rPr>
      </w:pPr>
      <w:r w:rsidRPr="00514FA0">
        <w:rPr>
          <w:sz w:val="28"/>
          <w:szCs w:val="28"/>
        </w:rPr>
        <w:t xml:space="preserve">проведе втори етап от конкурса за  заемане на длъжността „съдебен </w:t>
      </w:r>
      <w:r w:rsidR="004B34F1">
        <w:rPr>
          <w:sz w:val="28"/>
          <w:szCs w:val="28"/>
        </w:rPr>
        <w:t>секретар</w:t>
      </w:r>
      <w:r w:rsidRPr="00514FA0">
        <w:rPr>
          <w:sz w:val="28"/>
          <w:szCs w:val="28"/>
        </w:rPr>
        <w:t>” – 1 /една/ щатна бройка в Районен съд – Лом, представляващ</w:t>
      </w:r>
      <w:r w:rsidR="004B34F1">
        <w:rPr>
          <w:sz w:val="28"/>
          <w:szCs w:val="28"/>
        </w:rPr>
        <w:t xml:space="preserve"> </w:t>
      </w:r>
      <w:r w:rsidR="004B34F1" w:rsidRPr="004B34F1">
        <w:rPr>
          <w:b/>
          <w:sz w:val="28"/>
          <w:szCs w:val="28"/>
        </w:rPr>
        <w:t>диктовка и</w:t>
      </w:r>
      <w:r w:rsidR="004B34F1">
        <w:rPr>
          <w:sz w:val="28"/>
          <w:szCs w:val="28"/>
        </w:rPr>
        <w:t xml:space="preserve"> </w:t>
      </w:r>
      <w:r w:rsidRPr="00514FA0">
        <w:rPr>
          <w:b/>
          <w:bCs/>
          <w:sz w:val="28"/>
          <w:szCs w:val="28"/>
          <w:lang w:eastAsia="en-US"/>
        </w:rPr>
        <w:t xml:space="preserve"> </w:t>
      </w:r>
      <w:r w:rsidRPr="00514FA0">
        <w:rPr>
          <w:b/>
          <w:bCs/>
          <w:sz w:val="28"/>
          <w:szCs w:val="28"/>
        </w:rPr>
        <w:t xml:space="preserve">писмен изпит - тест </w:t>
      </w:r>
      <w:r w:rsidRPr="00514FA0">
        <w:rPr>
          <w:bCs/>
          <w:sz w:val="28"/>
          <w:szCs w:val="28"/>
        </w:rPr>
        <w:t>за проверка на познанията по стилистика, правопис, граматика, пунктуация, както и на</w:t>
      </w:r>
      <w:r w:rsidRPr="00514FA0">
        <w:rPr>
          <w:bCs/>
          <w:sz w:val="28"/>
          <w:szCs w:val="28"/>
          <w:lang w:val="en"/>
        </w:rPr>
        <w:t xml:space="preserve"> </w:t>
      </w:r>
      <w:r w:rsidRPr="00514FA0">
        <w:rPr>
          <w:bCs/>
          <w:sz w:val="28"/>
          <w:szCs w:val="28"/>
        </w:rPr>
        <w:t xml:space="preserve">компютърните умения за текстообработка  с </w:t>
      </w:r>
      <w:r w:rsidRPr="00514FA0">
        <w:rPr>
          <w:bCs/>
          <w:sz w:val="28"/>
          <w:szCs w:val="28"/>
          <w:lang w:val="en-US"/>
        </w:rPr>
        <w:t>Word</w:t>
      </w:r>
      <w:r w:rsidRPr="00514FA0">
        <w:rPr>
          <w:b/>
          <w:bCs/>
          <w:sz w:val="28"/>
          <w:szCs w:val="28"/>
          <w:lang w:val="en-US"/>
        </w:rPr>
        <w:t xml:space="preserve"> </w:t>
      </w:r>
      <w:r w:rsidRPr="00514FA0">
        <w:rPr>
          <w:b/>
          <w:bCs/>
          <w:sz w:val="28"/>
          <w:szCs w:val="28"/>
        </w:rPr>
        <w:t xml:space="preserve"> и </w:t>
      </w:r>
      <w:r w:rsidRPr="00514FA0">
        <w:rPr>
          <w:bCs/>
          <w:sz w:val="28"/>
          <w:szCs w:val="28"/>
        </w:rPr>
        <w:t>проверка на познанията на нормативната уредба за работата на съдебната администрация съобразно Правилника за администрацията в съдилищата и Етичния кодекс на съдебните служители.</w:t>
      </w:r>
    </w:p>
    <w:p w:rsidR="00514FA0" w:rsidRPr="00514FA0" w:rsidRDefault="00514FA0" w:rsidP="0069054D">
      <w:pPr>
        <w:spacing w:line="360" w:lineRule="auto"/>
        <w:jc w:val="both"/>
        <w:rPr>
          <w:bCs/>
          <w:sz w:val="28"/>
          <w:szCs w:val="28"/>
        </w:rPr>
      </w:pPr>
      <w:r w:rsidRPr="00514FA0">
        <w:rPr>
          <w:bCs/>
          <w:sz w:val="28"/>
          <w:szCs w:val="28"/>
        </w:rPr>
        <w:tab/>
      </w:r>
      <w:r w:rsidR="004B34F1">
        <w:rPr>
          <w:b/>
          <w:bCs/>
          <w:sz w:val="28"/>
          <w:szCs w:val="28"/>
        </w:rPr>
        <w:t>В</w:t>
      </w:r>
      <w:r w:rsidRPr="00514FA0">
        <w:rPr>
          <w:b/>
          <w:bCs/>
          <w:sz w:val="28"/>
          <w:szCs w:val="28"/>
        </w:rPr>
        <w:t xml:space="preserve"> съдебна зала № </w:t>
      </w:r>
      <w:r w:rsidR="004B34F1">
        <w:rPr>
          <w:b/>
          <w:bCs/>
          <w:sz w:val="28"/>
          <w:szCs w:val="28"/>
        </w:rPr>
        <w:t xml:space="preserve">1 </w:t>
      </w:r>
      <w:r w:rsidRPr="00514FA0">
        <w:rPr>
          <w:b/>
          <w:bCs/>
          <w:sz w:val="28"/>
          <w:szCs w:val="28"/>
        </w:rPr>
        <w:t>в сградата на Районен съд-Лом, ет. 2</w:t>
      </w:r>
      <w:r w:rsidRPr="00514FA0">
        <w:rPr>
          <w:bCs/>
          <w:sz w:val="28"/>
          <w:szCs w:val="28"/>
        </w:rPr>
        <w:t xml:space="preserve"> в сградата на Районен съд-Лом се явиха допуснатите от </w:t>
      </w:r>
      <w:r w:rsidRPr="00514FA0">
        <w:rPr>
          <w:bCs/>
          <w:sz w:val="28"/>
          <w:szCs w:val="28"/>
          <w:lang w:val="en-US"/>
        </w:rPr>
        <w:t>I</w:t>
      </w:r>
      <w:r w:rsidRPr="00514FA0">
        <w:rPr>
          <w:bCs/>
          <w:sz w:val="28"/>
          <w:szCs w:val="28"/>
        </w:rPr>
        <w:t xml:space="preserve"> етап на конкурса кандидати, както следва:</w:t>
      </w:r>
    </w:p>
    <w:p w:rsidR="00514FA0" w:rsidRPr="00514FA0" w:rsidRDefault="00514FA0" w:rsidP="0069054D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19"/>
        <w:gridCol w:w="4677"/>
      </w:tblGrid>
      <w:tr w:rsidR="00514FA0" w:rsidRPr="00514FA0" w:rsidTr="00297056"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A0" w:rsidRPr="00514FA0" w:rsidRDefault="00514FA0" w:rsidP="0069054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4FA0" w:rsidRPr="00514FA0" w:rsidTr="00297056"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A0" w:rsidRPr="00514FA0" w:rsidRDefault="00514FA0" w:rsidP="0069054D">
            <w:pPr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B34F1" w:rsidRPr="00924E2C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924E2C">
              <w:rPr>
                <w:b/>
                <w:sz w:val="28"/>
                <w:szCs w:val="28"/>
              </w:rPr>
              <w:t xml:space="preserve">    № от входящ регистър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924E2C">
              <w:rPr>
                <w:b/>
                <w:sz w:val="28"/>
                <w:szCs w:val="28"/>
              </w:rPr>
              <w:t>Име, презиме, фамилия</w:t>
            </w:r>
          </w:p>
        </w:tc>
      </w:tr>
      <w:tr w:rsidR="004B34F1" w:rsidRPr="00924E2C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24E2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24E2C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4B34F1" w:rsidRPr="00924E2C" w:rsidTr="00297056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4E2C">
              <w:rPr>
                <w:b/>
                <w:sz w:val="28"/>
                <w:szCs w:val="28"/>
              </w:rPr>
              <w:t>От 9,30ч.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 xml:space="preserve">вх. № 262 151/19.10.2020г.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>Ирина Костадинова Кирилова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вх.№ 263 200 /03.11.2020г.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>Даяна Николаева Никифорова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 xml:space="preserve">вх.№263 297 /05.11.2020г.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 xml:space="preserve">Георгица  </w:t>
            </w:r>
            <w:proofErr w:type="spellStart"/>
            <w:r w:rsidRPr="00AE569E">
              <w:rPr>
                <w:b/>
                <w:sz w:val="28"/>
                <w:szCs w:val="28"/>
              </w:rPr>
              <w:t>Ивайлова</w:t>
            </w:r>
            <w:proofErr w:type="spellEnd"/>
            <w:r w:rsidRPr="00AE569E">
              <w:rPr>
                <w:b/>
                <w:sz w:val="28"/>
                <w:szCs w:val="28"/>
              </w:rPr>
              <w:t xml:space="preserve">  Миткова</w:t>
            </w:r>
          </w:p>
        </w:tc>
      </w:tr>
      <w:tr w:rsidR="004B34F1" w:rsidRPr="00924E2C" w:rsidTr="00297056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4E2C">
              <w:rPr>
                <w:b/>
                <w:sz w:val="28"/>
                <w:szCs w:val="28"/>
              </w:rPr>
              <w:t>От 10,</w:t>
            </w:r>
            <w:r>
              <w:rPr>
                <w:b/>
                <w:sz w:val="28"/>
                <w:szCs w:val="28"/>
              </w:rPr>
              <w:t>30</w:t>
            </w:r>
            <w:r w:rsidRPr="00924E2C">
              <w:rPr>
                <w:b/>
                <w:sz w:val="28"/>
                <w:szCs w:val="28"/>
              </w:rPr>
              <w:t>ч.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вх.№263 609/10.11.2020г.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>Лилия Каменова Асенова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вх.№263 776/12.11.2020г.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 xml:space="preserve">Росина </w:t>
            </w:r>
            <w:proofErr w:type="spellStart"/>
            <w:r w:rsidRPr="00AE569E">
              <w:rPr>
                <w:b/>
                <w:sz w:val="28"/>
                <w:szCs w:val="28"/>
              </w:rPr>
              <w:t>Венелинова</w:t>
            </w:r>
            <w:proofErr w:type="spellEnd"/>
            <w:r w:rsidRPr="00AE569E">
              <w:rPr>
                <w:b/>
                <w:sz w:val="28"/>
                <w:szCs w:val="28"/>
              </w:rPr>
              <w:t xml:space="preserve"> Димитрова</w:t>
            </w:r>
          </w:p>
        </w:tc>
      </w:tr>
      <w:tr w:rsidR="004B34F1" w:rsidRPr="009C17E1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вх.№263 783/12.11.2020г.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C17E1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9C17E1">
              <w:rPr>
                <w:b/>
                <w:sz w:val="28"/>
                <w:szCs w:val="28"/>
              </w:rPr>
              <w:t xml:space="preserve">Мартина Здравкова </w:t>
            </w:r>
            <w:proofErr w:type="spellStart"/>
            <w:r w:rsidRPr="009C17E1">
              <w:rPr>
                <w:b/>
                <w:sz w:val="28"/>
                <w:szCs w:val="28"/>
              </w:rPr>
              <w:t>Здравкова</w:t>
            </w:r>
            <w:proofErr w:type="spellEnd"/>
          </w:p>
        </w:tc>
      </w:tr>
      <w:tr w:rsidR="004B34F1" w:rsidRPr="00924E2C" w:rsidTr="00297056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4E2C">
              <w:rPr>
                <w:b/>
                <w:sz w:val="28"/>
                <w:szCs w:val="28"/>
              </w:rPr>
              <w:t>От 1</w:t>
            </w:r>
            <w:r>
              <w:rPr>
                <w:b/>
                <w:sz w:val="28"/>
                <w:szCs w:val="28"/>
              </w:rPr>
              <w:t>1</w:t>
            </w:r>
            <w:r w:rsidRPr="00924E2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15</w:t>
            </w:r>
            <w:r w:rsidRPr="00924E2C">
              <w:rPr>
                <w:b/>
                <w:sz w:val="28"/>
                <w:szCs w:val="28"/>
              </w:rPr>
              <w:t>ч.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вх.№263 837 /13.11.2020г.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>Елена Кирилова Илиева</w:t>
            </w:r>
          </w:p>
        </w:tc>
      </w:tr>
      <w:tr w:rsidR="004B34F1" w:rsidRPr="00AE569E" w:rsidTr="002970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924E2C" w:rsidRDefault="004B34F1" w:rsidP="0069054D">
            <w:pPr>
              <w:spacing w:line="360" w:lineRule="auto"/>
              <w:rPr>
                <w:sz w:val="28"/>
                <w:szCs w:val="28"/>
              </w:rPr>
            </w:pPr>
            <w:r w:rsidRPr="00924E2C">
              <w:rPr>
                <w:sz w:val="28"/>
                <w:szCs w:val="28"/>
              </w:rPr>
              <w:t>вх.№263 848/16.11.2020г.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F1" w:rsidRPr="00AE569E" w:rsidRDefault="004B34F1" w:rsidP="0069054D">
            <w:pPr>
              <w:spacing w:line="360" w:lineRule="auto"/>
              <w:rPr>
                <w:b/>
                <w:sz w:val="28"/>
                <w:szCs w:val="28"/>
              </w:rPr>
            </w:pPr>
            <w:r w:rsidRPr="00AE569E">
              <w:rPr>
                <w:b/>
                <w:sz w:val="28"/>
                <w:szCs w:val="28"/>
              </w:rPr>
              <w:t xml:space="preserve">Галя Миланова </w:t>
            </w:r>
            <w:proofErr w:type="spellStart"/>
            <w:r w:rsidRPr="00AE569E">
              <w:rPr>
                <w:b/>
                <w:sz w:val="28"/>
                <w:szCs w:val="28"/>
              </w:rPr>
              <w:t>Станкулова</w:t>
            </w:r>
            <w:proofErr w:type="spellEnd"/>
          </w:p>
        </w:tc>
      </w:tr>
    </w:tbl>
    <w:p w:rsidR="00514FA0" w:rsidRDefault="00514FA0" w:rsidP="0069054D">
      <w:pPr>
        <w:spacing w:line="360" w:lineRule="auto"/>
        <w:jc w:val="both"/>
        <w:rPr>
          <w:bCs/>
          <w:sz w:val="28"/>
          <w:szCs w:val="28"/>
        </w:rPr>
      </w:pPr>
    </w:p>
    <w:p w:rsidR="004B34F1" w:rsidRPr="00514FA0" w:rsidRDefault="004B34F1" w:rsidP="0069054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указания час не се яви кандидата </w:t>
      </w:r>
      <w:r w:rsidRPr="004B34F1">
        <w:rPr>
          <w:b/>
          <w:bCs/>
          <w:sz w:val="28"/>
          <w:szCs w:val="28"/>
        </w:rPr>
        <w:t>Хризантема Павлова Петрова</w:t>
      </w:r>
      <w:r>
        <w:rPr>
          <w:b/>
          <w:bCs/>
          <w:sz w:val="28"/>
          <w:szCs w:val="28"/>
        </w:rPr>
        <w:t>.</w:t>
      </w:r>
    </w:p>
    <w:p w:rsidR="00514FA0" w:rsidRPr="00514FA0" w:rsidRDefault="00514FA0" w:rsidP="0069054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14FA0">
        <w:rPr>
          <w:bCs/>
          <w:sz w:val="28"/>
          <w:szCs w:val="28"/>
        </w:rPr>
        <w:t>Кандидатите се оцениха в</w:t>
      </w:r>
      <w:r w:rsidR="004B34F1">
        <w:rPr>
          <w:bCs/>
          <w:sz w:val="28"/>
          <w:szCs w:val="28"/>
        </w:rPr>
        <w:t xml:space="preserve"> диктовка и </w:t>
      </w:r>
      <w:r w:rsidRPr="00514FA0">
        <w:rPr>
          <w:bCs/>
          <w:sz w:val="28"/>
          <w:szCs w:val="28"/>
        </w:rPr>
        <w:t xml:space="preserve"> писмен изпит-тест по следните критерии:</w:t>
      </w:r>
    </w:p>
    <w:p w:rsidR="009C1546" w:rsidRDefault="009C1546" w:rsidP="0069054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Бързина на писане </w:t>
      </w:r>
      <w:r w:rsidR="00BA4C48">
        <w:rPr>
          <w:bCs/>
          <w:sz w:val="28"/>
          <w:szCs w:val="28"/>
        </w:rPr>
        <w:t xml:space="preserve">и </w:t>
      </w:r>
      <w:r w:rsidR="00BD2537">
        <w:rPr>
          <w:bCs/>
          <w:sz w:val="28"/>
          <w:szCs w:val="28"/>
        </w:rPr>
        <w:t>пълнота на текста от диктовката.</w:t>
      </w:r>
      <w:r>
        <w:rPr>
          <w:bCs/>
          <w:sz w:val="28"/>
          <w:szCs w:val="28"/>
        </w:rPr>
        <w:t xml:space="preserve"> </w:t>
      </w:r>
    </w:p>
    <w:p w:rsidR="00514FA0" w:rsidRPr="00514FA0" w:rsidRDefault="00514FA0" w:rsidP="0069054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14FA0">
        <w:rPr>
          <w:bCs/>
          <w:sz w:val="28"/>
          <w:szCs w:val="28"/>
        </w:rPr>
        <w:t>степен на грамотност  - проверка на правопис, пунктуация и стилистика, умения за текстообработка, умения за водене на деловодна кореспонденция;</w:t>
      </w:r>
    </w:p>
    <w:p w:rsidR="00514FA0" w:rsidRPr="00514FA0" w:rsidRDefault="00514FA0" w:rsidP="0069054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14FA0">
        <w:rPr>
          <w:bCs/>
          <w:sz w:val="28"/>
          <w:szCs w:val="28"/>
        </w:rPr>
        <w:t>познаване на нормативна база;</w:t>
      </w:r>
    </w:p>
    <w:p w:rsidR="00514FA0" w:rsidRPr="00BA4C48" w:rsidRDefault="00514FA0" w:rsidP="0069054D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14FA0">
        <w:rPr>
          <w:bCs/>
          <w:sz w:val="28"/>
          <w:szCs w:val="28"/>
        </w:rPr>
        <w:t>умения за работа с програмни продукти Word, умения за работа с компютърна и офис техника.</w:t>
      </w:r>
    </w:p>
    <w:p w:rsidR="00BA4C48" w:rsidRPr="00514FA0" w:rsidRDefault="00BA4C48" w:rsidP="0069054D">
      <w:pPr>
        <w:spacing w:line="360" w:lineRule="auto"/>
        <w:ind w:left="1068"/>
        <w:jc w:val="both"/>
        <w:rPr>
          <w:bCs/>
          <w:sz w:val="28"/>
          <w:szCs w:val="28"/>
        </w:rPr>
      </w:pPr>
    </w:p>
    <w:p w:rsidR="00BD2537" w:rsidRDefault="00BD2537" w:rsidP="006905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писмения изпит кандидатите:</w:t>
      </w:r>
    </w:p>
    <w:p w:rsidR="00514FA0" w:rsidRDefault="00BD2537" w:rsidP="0069054D">
      <w:pPr>
        <w:pStyle w:val="ae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изписаха </w:t>
      </w:r>
      <w:r w:rsidR="0069054D">
        <w:rPr>
          <w:sz w:val="28"/>
          <w:szCs w:val="28"/>
        </w:rPr>
        <w:t xml:space="preserve">под диктовка текст, който е </w:t>
      </w:r>
      <w:r>
        <w:rPr>
          <w:sz w:val="28"/>
          <w:szCs w:val="28"/>
        </w:rPr>
        <w:t xml:space="preserve"> </w:t>
      </w:r>
      <w:r w:rsidR="0069054D">
        <w:rPr>
          <w:sz w:val="28"/>
          <w:szCs w:val="28"/>
        </w:rPr>
        <w:t xml:space="preserve">представен </w:t>
      </w:r>
      <w:r>
        <w:rPr>
          <w:sz w:val="28"/>
          <w:szCs w:val="28"/>
        </w:rPr>
        <w:t xml:space="preserve"> от Председателя </w:t>
      </w:r>
      <w:r w:rsidR="0069054D">
        <w:rPr>
          <w:sz w:val="28"/>
          <w:szCs w:val="28"/>
        </w:rPr>
        <w:t>на комисията в деня на конкурса.</w:t>
      </w:r>
    </w:p>
    <w:p w:rsidR="0069054D" w:rsidRDefault="0069054D" w:rsidP="0069054D">
      <w:pPr>
        <w:pStyle w:val="ae"/>
        <w:spacing w:line="360" w:lineRule="auto"/>
        <w:ind w:left="1068"/>
        <w:jc w:val="both"/>
        <w:rPr>
          <w:sz w:val="28"/>
          <w:szCs w:val="28"/>
        </w:rPr>
      </w:pPr>
    </w:p>
    <w:p w:rsidR="00514FA0" w:rsidRPr="0069054D" w:rsidRDefault="00BD2537" w:rsidP="0069054D">
      <w:pPr>
        <w:pStyle w:val="ae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Решиха тест състоящ се от две части, както следва:</w:t>
      </w:r>
    </w:p>
    <w:p w:rsidR="00514FA0" w:rsidRPr="00514FA0" w:rsidRDefault="00514FA0" w:rsidP="006905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14FA0">
        <w:rPr>
          <w:b/>
          <w:sz w:val="28"/>
          <w:szCs w:val="28"/>
          <w:lang w:val="en-US"/>
        </w:rPr>
        <w:t>I</w:t>
      </w:r>
      <w:r w:rsidRPr="00514FA0">
        <w:rPr>
          <w:b/>
          <w:sz w:val="28"/>
          <w:szCs w:val="28"/>
        </w:rPr>
        <w:t xml:space="preserve"> част</w:t>
      </w:r>
      <w:r w:rsidRPr="00514FA0">
        <w:rPr>
          <w:sz w:val="28"/>
          <w:szCs w:val="28"/>
        </w:rPr>
        <w:t xml:space="preserve"> – 10 въпроса от Правилника за</w:t>
      </w:r>
      <w:r w:rsidR="00BD2537">
        <w:rPr>
          <w:sz w:val="28"/>
          <w:szCs w:val="28"/>
        </w:rPr>
        <w:t xml:space="preserve"> администрацията в съдилищата, </w:t>
      </w:r>
      <w:r w:rsidRPr="00514FA0">
        <w:rPr>
          <w:sz w:val="28"/>
          <w:szCs w:val="28"/>
        </w:rPr>
        <w:t>Етичния кодекс на съдебните служители</w:t>
      </w:r>
      <w:r w:rsidR="00BD2537">
        <w:rPr>
          <w:sz w:val="28"/>
          <w:szCs w:val="28"/>
        </w:rPr>
        <w:t xml:space="preserve"> и длъжностната характеристика за длъжността „съдебен секретар“</w:t>
      </w:r>
      <w:r w:rsidRPr="00514FA0">
        <w:rPr>
          <w:sz w:val="28"/>
          <w:szCs w:val="28"/>
        </w:rPr>
        <w:t>.</w:t>
      </w:r>
      <w:proofErr w:type="gramEnd"/>
    </w:p>
    <w:p w:rsidR="0069054D" w:rsidRPr="00514FA0" w:rsidRDefault="00514FA0" w:rsidP="00FF199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14FA0">
        <w:rPr>
          <w:b/>
          <w:sz w:val="28"/>
          <w:szCs w:val="28"/>
          <w:lang w:val="en-US"/>
        </w:rPr>
        <w:t>II</w:t>
      </w:r>
      <w:r w:rsidRPr="00514FA0">
        <w:rPr>
          <w:b/>
          <w:sz w:val="28"/>
          <w:szCs w:val="28"/>
        </w:rPr>
        <w:t xml:space="preserve"> част </w:t>
      </w:r>
      <w:r w:rsidRPr="00514FA0">
        <w:rPr>
          <w:sz w:val="28"/>
          <w:szCs w:val="28"/>
        </w:rPr>
        <w:t xml:space="preserve">– 10 въпроса за проверка </w:t>
      </w:r>
      <w:r w:rsidR="00BD2537">
        <w:rPr>
          <w:bCs/>
          <w:sz w:val="28"/>
          <w:szCs w:val="28"/>
        </w:rPr>
        <w:t>на познанията по правопис и</w:t>
      </w:r>
      <w:r w:rsidRPr="00514FA0">
        <w:rPr>
          <w:bCs/>
          <w:sz w:val="28"/>
          <w:szCs w:val="28"/>
        </w:rPr>
        <w:t xml:space="preserve"> граматика</w:t>
      </w:r>
      <w:r w:rsidRPr="00514FA0">
        <w:rPr>
          <w:sz w:val="28"/>
          <w:szCs w:val="28"/>
        </w:rPr>
        <w:t>.</w:t>
      </w:r>
      <w:proofErr w:type="gramEnd"/>
    </w:p>
    <w:p w:rsidR="00514FA0" w:rsidRPr="0069054D" w:rsidRDefault="00BD2537" w:rsidP="0069054D">
      <w:pPr>
        <w:pStyle w:val="ae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514FA0" w:rsidRPr="00BD2537">
        <w:rPr>
          <w:sz w:val="28"/>
          <w:szCs w:val="28"/>
        </w:rPr>
        <w:t>зготв</w:t>
      </w:r>
      <w:r>
        <w:rPr>
          <w:sz w:val="28"/>
          <w:szCs w:val="28"/>
        </w:rPr>
        <w:t>иха</w:t>
      </w:r>
      <w:r w:rsidR="00514FA0" w:rsidRPr="00BD2537">
        <w:rPr>
          <w:sz w:val="28"/>
          <w:szCs w:val="28"/>
        </w:rPr>
        <w:t xml:space="preserve"> удостоверение по подадено заявление.</w:t>
      </w:r>
    </w:p>
    <w:p w:rsidR="0069054D" w:rsidRPr="00BD2537" w:rsidRDefault="0069054D" w:rsidP="0069054D">
      <w:pPr>
        <w:pStyle w:val="ae"/>
        <w:spacing w:line="360" w:lineRule="auto"/>
        <w:ind w:left="1068"/>
        <w:jc w:val="both"/>
        <w:rPr>
          <w:b/>
          <w:sz w:val="28"/>
          <w:szCs w:val="28"/>
        </w:rPr>
      </w:pPr>
    </w:p>
    <w:p w:rsidR="00BD2537" w:rsidRPr="00621622" w:rsidRDefault="00BD2537" w:rsidP="0069054D">
      <w:pPr>
        <w:spacing w:line="360" w:lineRule="auto"/>
        <w:ind w:firstLine="360"/>
        <w:jc w:val="both"/>
        <w:rPr>
          <w:sz w:val="28"/>
          <w:szCs w:val="28"/>
        </w:rPr>
      </w:pPr>
      <w:r w:rsidRPr="00D32DE4">
        <w:rPr>
          <w:b/>
          <w:sz w:val="28"/>
          <w:szCs w:val="28"/>
        </w:rPr>
        <w:t>Оценяването на степента на компютърна грамотност се осъществява от системния администратор с  1 до 3 точки</w:t>
      </w:r>
      <w:r w:rsidRPr="00D23E6D">
        <w:rPr>
          <w:sz w:val="28"/>
          <w:szCs w:val="28"/>
        </w:rPr>
        <w:t xml:space="preserve">, </w:t>
      </w:r>
      <w:r w:rsidR="00BA4C48">
        <w:rPr>
          <w:sz w:val="28"/>
          <w:szCs w:val="28"/>
        </w:rPr>
        <w:t>които</w:t>
      </w:r>
      <w:r w:rsidRPr="00D23E6D">
        <w:rPr>
          <w:sz w:val="28"/>
          <w:szCs w:val="28"/>
        </w:rPr>
        <w:t xml:space="preserve"> всеки член на комисията добав</w:t>
      </w:r>
      <w:r w:rsidR="00BA4C48">
        <w:rPr>
          <w:sz w:val="28"/>
          <w:szCs w:val="28"/>
        </w:rPr>
        <w:t>я</w:t>
      </w:r>
      <w:r w:rsidRPr="00D23E6D">
        <w:rPr>
          <w:sz w:val="28"/>
          <w:szCs w:val="28"/>
        </w:rPr>
        <w:t xml:space="preserve"> в оценъчния лист на кандидата</w:t>
      </w:r>
      <w:r w:rsidR="00BA4C48">
        <w:rPr>
          <w:sz w:val="28"/>
          <w:szCs w:val="28"/>
        </w:rPr>
        <w:t>.</w:t>
      </w:r>
    </w:p>
    <w:p w:rsidR="00514FA0" w:rsidRPr="00514FA0" w:rsidRDefault="00514FA0" w:rsidP="0069054D">
      <w:pPr>
        <w:spacing w:line="360" w:lineRule="auto"/>
        <w:ind w:firstLine="708"/>
        <w:jc w:val="both"/>
        <w:rPr>
          <w:sz w:val="28"/>
          <w:szCs w:val="28"/>
        </w:rPr>
      </w:pPr>
      <w:r w:rsidRPr="00514FA0">
        <w:rPr>
          <w:sz w:val="28"/>
          <w:szCs w:val="28"/>
        </w:rPr>
        <w:t xml:space="preserve">Времето за решаване на писмения изпит-тест бе определен на  </w:t>
      </w:r>
      <w:r w:rsidR="00BD2537">
        <w:rPr>
          <w:sz w:val="28"/>
          <w:szCs w:val="28"/>
        </w:rPr>
        <w:t>35</w:t>
      </w:r>
      <w:r w:rsidRPr="00514FA0">
        <w:rPr>
          <w:sz w:val="28"/>
          <w:szCs w:val="28"/>
        </w:rPr>
        <w:t xml:space="preserve"> минути,</w:t>
      </w:r>
      <w:r w:rsidR="00BD2537">
        <w:rPr>
          <w:sz w:val="28"/>
          <w:szCs w:val="28"/>
        </w:rPr>
        <w:t xml:space="preserve"> от които 5 мин. за диктовката и 30 мин. за решаване на теста и изготвяне на удостоверението.</w:t>
      </w:r>
      <w:r w:rsidRPr="00514FA0">
        <w:rPr>
          <w:sz w:val="28"/>
          <w:szCs w:val="28"/>
        </w:rPr>
        <w:t xml:space="preserve"> </w:t>
      </w:r>
      <w:r w:rsidR="00BD2537">
        <w:rPr>
          <w:sz w:val="28"/>
          <w:szCs w:val="28"/>
        </w:rPr>
        <w:t>С</w:t>
      </w:r>
      <w:r w:rsidRPr="00514FA0">
        <w:rPr>
          <w:sz w:val="28"/>
          <w:szCs w:val="28"/>
        </w:rPr>
        <w:t>лед изтичане на посоченото време всеки кандидат</w:t>
      </w:r>
      <w:r w:rsidR="00BD2537">
        <w:rPr>
          <w:sz w:val="28"/>
          <w:szCs w:val="28"/>
        </w:rPr>
        <w:t xml:space="preserve"> принтира подписа и</w:t>
      </w:r>
      <w:r w:rsidRPr="00514FA0">
        <w:rPr>
          <w:sz w:val="28"/>
          <w:szCs w:val="28"/>
        </w:rPr>
        <w:t xml:space="preserve"> предаде </w:t>
      </w:r>
      <w:r w:rsidR="00BD2537">
        <w:rPr>
          <w:sz w:val="28"/>
          <w:szCs w:val="28"/>
        </w:rPr>
        <w:t>работата си по поставените задачи</w:t>
      </w:r>
      <w:r w:rsidRPr="00514FA0">
        <w:rPr>
          <w:sz w:val="28"/>
          <w:szCs w:val="28"/>
        </w:rPr>
        <w:t xml:space="preserve"> на конкурсната комисия.</w:t>
      </w:r>
    </w:p>
    <w:p w:rsidR="00514FA0" w:rsidRPr="00514FA0" w:rsidRDefault="00514FA0" w:rsidP="0069054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A4C48" w:rsidRPr="00D32DE4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t>Членовете на комисията индивидуално оценяват работата на всеки един кандидат, като общите критерии за оценяване са следните:</w:t>
      </w:r>
    </w:p>
    <w:p w:rsidR="00BA4C48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текста – диктовка, от 1 до 5 точки</w:t>
      </w:r>
    </w:p>
    <w:p w:rsidR="00BA4C48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теста по една точка за всеки верен отговор</w:t>
      </w:r>
    </w:p>
    <w:p w:rsidR="00BA4C48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удостоверението от 1 до 5 точки</w:t>
      </w:r>
    </w:p>
    <w:p w:rsidR="00BA4C48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Компютърна грамотност от 1 до 3 точки</w:t>
      </w:r>
    </w:p>
    <w:p w:rsidR="0069054D" w:rsidRPr="00D32DE4" w:rsidRDefault="00BA4C48" w:rsidP="00FF1998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t xml:space="preserve">Максималния брой са 33 точки, които се приравняват по </w:t>
      </w:r>
      <w:proofErr w:type="spellStart"/>
      <w:r w:rsidRPr="00D32DE4">
        <w:rPr>
          <w:b/>
          <w:sz w:val="28"/>
          <w:szCs w:val="28"/>
        </w:rPr>
        <w:t>шестобалната</w:t>
      </w:r>
      <w:proofErr w:type="spellEnd"/>
      <w:r w:rsidRPr="00D32DE4">
        <w:rPr>
          <w:b/>
          <w:sz w:val="28"/>
          <w:szCs w:val="28"/>
        </w:rPr>
        <w:t xml:space="preserve"> система /оценка от 2.00 до 6.00/ по скала както следва:</w:t>
      </w:r>
    </w:p>
    <w:p w:rsidR="00BA4C48" w:rsidRPr="00D32DE4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t>Отличен 6 –от 30 до 33</w:t>
      </w:r>
    </w:p>
    <w:p w:rsidR="00BA4C48" w:rsidRPr="00D32DE4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t>Мн.добър 5 – от 25 до 29</w:t>
      </w:r>
    </w:p>
    <w:p w:rsidR="00BA4C48" w:rsidRPr="00D32DE4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t>Добър 4 – от 20 до 24</w:t>
      </w:r>
    </w:p>
    <w:p w:rsidR="00BA4C48" w:rsidRPr="00D32DE4" w:rsidRDefault="00BA4C48" w:rsidP="006905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lastRenderedPageBreak/>
        <w:t>Среден 3 –от 14 до 19</w:t>
      </w:r>
    </w:p>
    <w:p w:rsidR="00BA4C48" w:rsidRPr="00FF1998" w:rsidRDefault="00BA4C48" w:rsidP="00FF1998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D32DE4">
        <w:rPr>
          <w:b/>
          <w:sz w:val="28"/>
          <w:szCs w:val="28"/>
        </w:rPr>
        <w:t>Слаб 2 – от 1 до 14</w:t>
      </w:r>
    </w:p>
    <w:p w:rsidR="00BA4C48" w:rsidRPr="00BA4C48" w:rsidRDefault="00BA4C48" w:rsidP="0069054D">
      <w:pPr>
        <w:spacing w:before="120" w:line="360" w:lineRule="auto"/>
        <w:ind w:firstLine="360"/>
        <w:jc w:val="both"/>
        <w:rPr>
          <w:b/>
          <w:sz w:val="28"/>
          <w:szCs w:val="28"/>
        </w:rPr>
      </w:pPr>
      <w:r w:rsidRPr="00BA4C48">
        <w:rPr>
          <w:b/>
          <w:sz w:val="28"/>
          <w:szCs w:val="28"/>
        </w:rPr>
        <w:t>Оценката на всеки кандидат от този етап съставлява средноаритметично число от сбора на оценките по зададените  критерии на всеки  един от  членове на конкурсната комисия.</w:t>
      </w:r>
    </w:p>
    <w:p w:rsidR="00514FA0" w:rsidRPr="00514FA0" w:rsidRDefault="00514FA0" w:rsidP="0069054D">
      <w:pPr>
        <w:spacing w:line="360" w:lineRule="auto"/>
        <w:ind w:left="1353"/>
        <w:jc w:val="both"/>
        <w:rPr>
          <w:bCs/>
          <w:sz w:val="28"/>
          <w:szCs w:val="28"/>
        </w:rPr>
      </w:pPr>
    </w:p>
    <w:p w:rsidR="00514FA0" w:rsidRDefault="00514FA0" w:rsidP="0069054D">
      <w:pPr>
        <w:spacing w:line="360" w:lineRule="auto"/>
        <w:ind w:firstLine="360"/>
        <w:jc w:val="both"/>
        <w:rPr>
          <w:sz w:val="28"/>
          <w:szCs w:val="28"/>
        </w:rPr>
      </w:pPr>
      <w:r w:rsidRPr="00514FA0">
        <w:rPr>
          <w:sz w:val="28"/>
          <w:szCs w:val="28"/>
        </w:rPr>
        <w:t>След приключване на втори етап от конкурса  и направеното оценяване, резултати</w:t>
      </w:r>
      <w:r w:rsidR="007A7B1F">
        <w:rPr>
          <w:sz w:val="28"/>
          <w:szCs w:val="28"/>
        </w:rPr>
        <w:t>те</w:t>
      </w:r>
      <w:r w:rsidRPr="00514FA0">
        <w:rPr>
          <w:sz w:val="28"/>
          <w:szCs w:val="28"/>
        </w:rPr>
        <w:t xml:space="preserve"> </w:t>
      </w:r>
      <w:r w:rsidR="007A7B1F">
        <w:rPr>
          <w:sz w:val="28"/>
          <w:szCs w:val="28"/>
        </w:rPr>
        <w:t xml:space="preserve">в точки </w:t>
      </w:r>
      <w:r w:rsidRPr="00514FA0">
        <w:rPr>
          <w:sz w:val="28"/>
          <w:szCs w:val="28"/>
        </w:rPr>
        <w:t>по модули са както следва:</w:t>
      </w:r>
    </w:p>
    <w:p w:rsidR="0069054D" w:rsidRPr="00476D86" w:rsidRDefault="00476D86" w:rsidP="00476D86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 сбор точки от всички членове на комисията – по модули:</w:t>
      </w:r>
    </w:p>
    <w:tbl>
      <w:tblPr>
        <w:tblStyle w:val="aa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417"/>
        <w:gridCol w:w="1276"/>
        <w:gridCol w:w="1559"/>
      </w:tblGrid>
      <w:tr w:rsidR="00476D86" w:rsidTr="00476D86">
        <w:tc>
          <w:tcPr>
            <w:tcW w:w="1809" w:type="dxa"/>
            <w:vMerge w:val="restart"/>
          </w:tcPr>
          <w:p w:rsidR="00476D86" w:rsidRDefault="00476D86" w:rsidP="00AA3B9F">
            <w:pPr>
              <w:spacing w:line="360" w:lineRule="auto"/>
              <w:rPr>
                <w:b/>
              </w:rPr>
            </w:pPr>
          </w:p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>
              <w:rPr>
                <w:b/>
              </w:rPr>
              <w:t>кандидат</w:t>
            </w:r>
          </w:p>
        </w:tc>
        <w:tc>
          <w:tcPr>
            <w:tcW w:w="6946" w:type="dxa"/>
            <w:gridSpan w:val="5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ТОЧКИ</w:t>
            </w:r>
          </w:p>
        </w:tc>
      </w:tr>
      <w:tr w:rsidR="00476D86" w:rsidTr="00476D86">
        <w:tc>
          <w:tcPr>
            <w:tcW w:w="1809" w:type="dxa"/>
            <w:vMerge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476D86" w:rsidRP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диктовка</w:t>
            </w:r>
          </w:p>
        </w:tc>
        <w:tc>
          <w:tcPr>
            <w:tcW w:w="1276" w:type="dxa"/>
          </w:tcPr>
          <w:p w:rsidR="00476D86" w:rsidRPr="00476D86" w:rsidRDefault="00476D86" w:rsidP="00476D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6D86"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част тест</w:t>
            </w:r>
          </w:p>
        </w:tc>
        <w:tc>
          <w:tcPr>
            <w:tcW w:w="1417" w:type="dxa"/>
          </w:tcPr>
          <w:p w:rsidR="00476D86" w:rsidRPr="00476D86" w:rsidRDefault="00476D86" w:rsidP="00476D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6D86"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част тест</w:t>
            </w:r>
          </w:p>
        </w:tc>
        <w:tc>
          <w:tcPr>
            <w:tcW w:w="1276" w:type="dxa"/>
          </w:tcPr>
          <w:p w:rsidR="00476D86" w:rsidRP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</w:t>
            </w:r>
          </w:p>
        </w:tc>
        <w:tc>
          <w:tcPr>
            <w:tcW w:w="1559" w:type="dxa"/>
          </w:tcPr>
          <w:p w:rsidR="00476D86" w:rsidRP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Компютърна грамотност</w:t>
            </w:r>
          </w:p>
        </w:tc>
      </w:tr>
      <w:tr w:rsidR="00476D86" w:rsidTr="00476D86">
        <w:tc>
          <w:tcPr>
            <w:tcW w:w="1809" w:type="dxa"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 w:rsidRPr="00AA3B9F">
              <w:rPr>
                <w:b/>
              </w:rPr>
              <w:t>Ирина Кирилова</w:t>
            </w:r>
          </w:p>
        </w:tc>
        <w:tc>
          <w:tcPr>
            <w:tcW w:w="1418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15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21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30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20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15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6D86" w:rsidTr="00476D86">
        <w:tc>
          <w:tcPr>
            <w:tcW w:w="1809" w:type="dxa"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 w:rsidRPr="00AA3B9F">
              <w:rPr>
                <w:b/>
              </w:rPr>
              <w:t>Даяна Никифорова</w:t>
            </w:r>
          </w:p>
        </w:tc>
        <w:tc>
          <w:tcPr>
            <w:tcW w:w="1418" w:type="dxa"/>
          </w:tcPr>
          <w:p w:rsid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23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D86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76D86" w:rsidTr="00FF1998">
        <w:trPr>
          <w:trHeight w:val="916"/>
        </w:trPr>
        <w:tc>
          <w:tcPr>
            <w:tcW w:w="1809" w:type="dxa"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 w:rsidRPr="00AA3B9F">
              <w:rPr>
                <w:b/>
              </w:rPr>
              <w:t>Георгица    Миткова</w:t>
            </w:r>
          </w:p>
        </w:tc>
        <w:tc>
          <w:tcPr>
            <w:tcW w:w="1418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76D86" w:rsidTr="00476D86">
        <w:tc>
          <w:tcPr>
            <w:tcW w:w="1809" w:type="dxa"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 w:rsidRPr="00AA3B9F">
              <w:rPr>
                <w:b/>
              </w:rPr>
              <w:t>Лилия Асенова</w:t>
            </w:r>
          </w:p>
        </w:tc>
        <w:tc>
          <w:tcPr>
            <w:tcW w:w="1418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76D86" w:rsidTr="00476D86">
        <w:tc>
          <w:tcPr>
            <w:tcW w:w="1809" w:type="dxa"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 w:rsidRPr="00AA3B9F">
              <w:rPr>
                <w:b/>
              </w:rPr>
              <w:t>Росина Димитрова</w:t>
            </w:r>
          </w:p>
        </w:tc>
        <w:tc>
          <w:tcPr>
            <w:tcW w:w="1418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76D86" w:rsidTr="00476D86">
        <w:tc>
          <w:tcPr>
            <w:tcW w:w="1809" w:type="dxa"/>
          </w:tcPr>
          <w:p w:rsidR="00476D86" w:rsidRPr="00AA3B9F" w:rsidRDefault="00476D86" w:rsidP="00AA3B9F">
            <w:pPr>
              <w:spacing w:line="360" w:lineRule="auto"/>
              <w:rPr>
                <w:b/>
              </w:rPr>
            </w:pPr>
            <w:r w:rsidRPr="00AA3B9F">
              <w:rPr>
                <w:b/>
              </w:rPr>
              <w:t>Мартина Здравкова</w:t>
            </w:r>
          </w:p>
        </w:tc>
        <w:tc>
          <w:tcPr>
            <w:tcW w:w="1418" w:type="dxa"/>
          </w:tcPr>
          <w:p w:rsidR="00476D86" w:rsidRPr="00927451" w:rsidRDefault="00476D86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45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476D86" w:rsidRPr="00927451" w:rsidRDefault="00FF1998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76D86" w:rsidTr="00476D86">
        <w:tc>
          <w:tcPr>
            <w:tcW w:w="1809" w:type="dxa"/>
          </w:tcPr>
          <w:p w:rsidR="00476D86" w:rsidRPr="00BD3F6F" w:rsidRDefault="00476D86" w:rsidP="00AA3B9F">
            <w:pPr>
              <w:spacing w:line="360" w:lineRule="auto"/>
              <w:rPr>
                <w:b/>
              </w:rPr>
            </w:pPr>
            <w:r w:rsidRPr="00BD3F6F">
              <w:rPr>
                <w:b/>
              </w:rPr>
              <w:t>Елена Илиева</w:t>
            </w:r>
          </w:p>
        </w:tc>
        <w:tc>
          <w:tcPr>
            <w:tcW w:w="1418" w:type="dxa"/>
          </w:tcPr>
          <w:p w:rsidR="00476D86" w:rsidRPr="00BD3F6F" w:rsidRDefault="00476D86" w:rsidP="006905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3F6F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3F6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3F6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76D86" w:rsidTr="00476D86">
        <w:tc>
          <w:tcPr>
            <w:tcW w:w="1809" w:type="dxa"/>
          </w:tcPr>
          <w:p w:rsidR="00476D86" w:rsidRPr="00BD3F6F" w:rsidRDefault="00476D86" w:rsidP="00AA3B9F">
            <w:pPr>
              <w:spacing w:line="360" w:lineRule="auto"/>
              <w:rPr>
                <w:b/>
              </w:rPr>
            </w:pPr>
            <w:r w:rsidRPr="00BD3F6F">
              <w:rPr>
                <w:b/>
              </w:rPr>
              <w:t xml:space="preserve">Галя </w:t>
            </w:r>
            <w:proofErr w:type="spellStart"/>
            <w:r w:rsidRPr="00BD3F6F">
              <w:rPr>
                <w:b/>
              </w:rPr>
              <w:t>Станкулова</w:t>
            </w:r>
            <w:proofErr w:type="spellEnd"/>
          </w:p>
        </w:tc>
        <w:tc>
          <w:tcPr>
            <w:tcW w:w="1418" w:type="dxa"/>
          </w:tcPr>
          <w:p w:rsidR="00476D86" w:rsidRPr="00BD3F6F" w:rsidRDefault="00476D86" w:rsidP="006905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3F6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76D86" w:rsidRPr="00BD3F6F" w:rsidRDefault="00BD3F6F" w:rsidP="0069054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69054D" w:rsidRDefault="0069054D" w:rsidP="0069054D">
      <w:pPr>
        <w:spacing w:line="360" w:lineRule="auto"/>
        <w:jc w:val="both"/>
        <w:rPr>
          <w:b/>
          <w:sz w:val="28"/>
          <w:szCs w:val="28"/>
        </w:rPr>
      </w:pPr>
    </w:p>
    <w:p w:rsidR="00CC15DC" w:rsidRPr="00CC15DC" w:rsidRDefault="00CC15DC" w:rsidP="00CC15DC">
      <w:pPr>
        <w:pStyle w:val="ae"/>
        <w:spacing w:line="360" w:lineRule="auto"/>
        <w:jc w:val="both"/>
        <w:rPr>
          <w:sz w:val="28"/>
          <w:szCs w:val="28"/>
        </w:rPr>
      </w:pPr>
    </w:p>
    <w:p w:rsidR="00CC15DC" w:rsidRPr="00CC15DC" w:rsidRDefault="00CC15DC" w:rsidP="00CC15DC">
      <w:pPr>
        <w:pStyle w:val="ae"/>
        <w:spacing w:line="360" w:lineRule="auto"/>
        <w:jc w:val="both"/>
        <w:rPr>
          <w:sz w:val="28"/>
          <w:szCs w:val="28"/>
        </w:rPr>
      </w:pPr>
    </w:p>
    <w:p w:rsidR="00AD03D0" w:rsidRDefault="00476D86" w:rsidP="00476D86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F1998">
        <w:rPr>
          <w:b/>
          <w:sz w:val="28"/>
          <w:szCs w:val="28"/>
        </w:rPr>
        <w:lastRenderedPageBreak/>
        <w:t>Общия сбор от точки</w:t>
      </w:r>
      <w:r>
        <w:rPr>
          <w:sz w:val="28"/>
          <w:szCs w:val="28"/>
        </w:rPr>
        <w:t xml:space="preserve"> е приравнен </w:t>
      </w:r>
      <w:r w:rsidR="00FF1998" w:rsidRPr="00FF1998">
        <w:rPr>
          <w:b/>
          <w:sz w:val="28"/>
          <w:szCs w:val="28"/>
        </w:rPr>
        <w:t>в оценка</w:t>
      </w:r>
      <w:r w:rsidR="00FF1998">
        <w:rPr>
          <w:sz w:val="28"/>
          <w:szCs w:val="28"/>
        </w:rPr>
        <w:t xml:space="preserve"> </w:t>
      </w:r>
      <w:r>
        <w:rPr>
          <w:sz w:val="28"/>
          <w:szCs w:val="28"/>
        </w:rPr>
        <w:t>съгласно утвърдената методика за провеждане и оценяване</w:t>
      </w:r>
      <w:r w:rsidR="00FF1998">
        <w:rPr>
          <w:sz w:val="28"/>
          <w:szCs w:val="28"/>
        </w:rPr>
        <w:t xml:space="preserve"> на работите на кандидатите.</w:t>
      </w:r>
      <w:r w:rsidR="00FF1998" w:rsidRPr="00FF1998">
        <w:rPr>
          <w:sz w:val="28"/>
          <w:szCs w:val="28"/>
        </w:rPr>
        <w:t xml:space="preserve"> </w:t>
      </w:r>
      <w:r w:rsidR="00FF1998" w:rsidRPr="00FF1998">
        <w:rPr>
          <w:b/>
          <w:sz w:val="28"/>
          <w:szCs w:val="28"/>
        </w:rPr>
        <w:t>Обща оценка съставлява средноаритметично число</w:t>
      </w:r>
      <w:r w:rsidR="00FF1998" w:rsidRPr="00FF1998">
        <w:rPr>
          <w:sz w:val="28"/>
          <w:szCs w:val="28"/>
        </w:rPr>
        <w:t xml:space="preserve"> от сбора на оценките в точки по зададените  критерии на всеки  един от  членове на конкурсната комисия.</w:t>
      </w:r>
    </w:p>
    <w:p w:rsidR="00CC15DC" w:rsidRPr="00476D86" w:rsidRDefault="00CC15DC" w:rsidP="00CC15DC">
      <w:pPr>
        <w:pStyle w:val="ae"/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559"/>
        <w:gridCol w:w="1701"/>
        <w:gridCol w:w="1559"/>
      </w:tblGrid>
      <w:tr w:rsidR="00AD03D0" w:rsidTr="00AD03D0">
        <w:trPr>
          <w:trHeight w:val="483"/>
        </w:trPr>
        <w:tc>
          <w:tcPr>
            <w:tcW w:w="1951" w:type="dxa"/>
            <w:vMerge w:val="restart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кандидат</w:t>
            </w:r>
          </w:p>
        </w:tc>
        <w:tc>
          <w:tcPr>
            <w:tcW w:w="1559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Съдия Александрова</w:t>
            </w:r>
          </w:p>
        </w:tc>
        <w:tc>
          <w:tcPr>
            <w:tcW w:w="1418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Съдия Йорданов</w:t>
            </w:r>
          </w:p>
        </w:tc>
        <w:tc>
          <w:tcPr>
            <w:tcW w:w="1559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З.</w:t>
            </w:r>
            <w:r w:rsidR="00BD3F6F">
              <w:rPr>
                <w:b/>
                <w:sz w:val="20"/>
                <w:szCs w:val="20"/>
              </w:rPr>
              <w:t>П</w:t>
            </w:r>
            <w:r w:rsidRPr="00AD03D0">
              <w:rPr>
                <w:b/>
                <w:sz w:val="20"/>
                <w:szCs w:val="20"/>
              </w:rPr>
              <w:t xml:space="preserve">етрова – </w:t>
            </w:r>
            <w:proofErr w:type="spellStart"/>
            <w:r w:rsidRPr="00AD03D0">
              <w:rPr>
                <w:b/>
                <w:sz w:val="20"/>
                <w:szCs w:val="20"/>
              </w:rPr>
              <w:t>адм</w:t>
            </w:r>
            <w:proofErr w:type="spellEnd"/>
            <w:r w:rsidRPr="00AD03D0">
              <w:rPr>
                <w:b/>
                <w:sz w:val="20"/>
                <w:szCs w:val="20"/>
              </w:rPr>
              <w:t xml:space="preserve"> секретар</w:t>
            </w:r>
          </w:p>
        </w:tc>
        <w:tc>
          <w:tcPr>
            <w:tcW w:w="1701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 xml:space="preserve">П.Дончев – </w:t>
            </w:r>
            <w:proofErr w:type="spellStart"/>
            <w:r w:rsidRPr="00AD03D0">
              <w:rPr>
                <w:b/>
                <w:sz w:val="20"/>
                <w:szCs w:val="20"/>
              </w:rPr>
              <w:t>сист</w:t>
            </w:r>
            <w:proofErr w:type="spellEnd"/>
            <w:r w:rsidRPr="00AD03D0">
              <w:rPr>
                <w:b/>
                <w:sz w:val="20"/>
                <w:szCs w:val="20"/>
              </w:rPr>
              <w:t>. администратор</w:t>
            </w:r>
          </w:p>
        </w:tc>
        <w:tc>
          <w:tcPr>
            <w:tcW w:w="1559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Р.Димитрова – съд.секретар</w:t>
            </w:r>
          </w:p>
        </w:tc>
      </w:tr>
      <w:tr w:rsidR="00AD03D0" w:rsidRPr="00AA3B9F" w:rsidTr="00AD03D0">
        <w:trPr>
          <w:trHeight w:val="483"/>
        </w:trPr>
        <w:tc>
          <w:tcPr>
            <w:tcW w:w="1951" w:type="dxa"/>
            <w:vMerge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559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01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559" w:type="dxa"/>
          </w:tcPr>
          <w:p w:rsidR="00AD03D0" w:rsidRPr="00AD03D0" w:rsidRDefault="00AD03D0" w:rsidP="00E125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03D0">
              <w:rPr>
                <w:b/>
                <w:sz w:val="20"/>
                <w:szCs w:val="20"/>
              </w:rPr>
              <w:t>оценка</w:t>
            </w:r>
          </w:p>
        </w:tc>
      </w:tr>
      <w:tr w:rsidR="00AD03D0" w:rsidRPr="00927451" w:rsidTr="00AD03D0">
        <w:tc>
          <w:tcPr>
            <w:tcW w:w="1951" w:type="dxa"/>
          </w:tcPr>
          <w:p w:rsidR="00AD03D0" w:rsidRPr="00CC15DC" w:rsidRDefault="00AD03D0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Ирина Кирилова</w:t>
            </w:r>
          </w:p>
        </w:tc>
        <w:tc>
          <w:tcPr>
            <w:tcW w:w="1559" w:type="dxa"/>
          </w:tcPr>
          <w:p w:rsidR="00AD03D0" w:rsidRPr="00CC15DC" w:rsidRDefault="00BD3F6F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</w:tr>
      <w:tr w:rsidR="00AD03D0" w:rsidRPr="00927451" w:rsidTr="00AD03D0">
        <w:tc>
          <w:tcPr>
            <w:tcW w:w="1951" w:type="dxa"/>
          </w:tcPr>
          <w:p w:rsidR="00AD03D0" w:rsidRPr="00CC15DC" w:rsidRDefault="00AD03D0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Даяна Никифорова</w:t>
            </w:r>
          </w:p>
        </w:tc>
        <w:tc>
          <w:tcPr>
            <w:tcW w:w="1559" w:type="dxa"/>
          </w:tcPr>
          <w:p w:rsidR="00AD03D0" w:rsidRPr="00CC15DC" w:rsidRDefault="00BD3F6F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</w:tr>
      <w:tr w:rsidR="00AD03D0" w:rsidRPr="00927451" w:rsidTr="00AD03D0">
        <w:tc>
          <w:tcPr>
            <w:tcW w:w="1951" w:type="dxa"/>
          </w:tcPr>
          <w:p w:rsidR="00AD03D0" w:rsidRPr="00CC15DC" w:rsidRDefault="00AD03D0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Георгица    Миткова</w:t>
            </w:r>
          </w:p>
        </w:tc>
        <w:tc>
          <w:tcPr>
            <w:tcW w:w="1559" w:type="dxa"/>
          </w:tcPr>
          <w:p w:rsidR="00AD03D0" w:rsidRPr="00CC15DC" w:rsidRDefault="00BD3F6F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</w:tr>
      <w:tr w:rsidR="00AD03D0" w:rsidRPr="00927451" w:rsidTr="00AD03D0">
        <w:tc>
          <w:tcPr>
            <w:tcW w:w="1951" w:type="dxa"/>
          </w:tcPr>
          <w:p w:rsidR="00AD03D0" w:rsidRPr="00CC15DC" w:rsidRDefault="00AD03D0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Лилия Асенова</w:t>
            </w:r>
          </w:p>
        </w:tc>
        <w:tc>
          <w:tcPr>
            <w:tcW w:w="1559" w:type="dxa"/>
          </w:tcPr>
          <w:p w:rsidR="00AD03D0" w:rsidRPr="00CC15DC" w:rsidRDefault="00BD3F6F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</w:tr>
      <w:tr w:rsidR="00AD03D0" w:rsidRPr="00927451" w:rsidTr="00AD03D0">
        <w:tc>
          <w:tcPr>
            <w:tcW w:w="1951" w:type="dxa"/>
          </w:tcPr>
          <w:p w:rsidR="00AD03D0" w:rsidRPr="00CC15DC" w:rsidRDefault="00AD03D0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Росина Димитрова</w:t>
            </w:r>
          </w:p>
        </w:tc>
        <w:tc>
          <w:tcPr>
            <w:tcW w:w="1559" w:type="dxa"/>
          </w:tcPr>
          <w:p w:rsidR="00AD03D0" w:rsidRPr="00CC15DC" w:rsidRDefault="00BD3F6F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</w:tr>
      <w:tr w:rsidR="00AD03D0" w:rsidRPr="00927451" w:rsidTr="00AD03D0">
        <w:tc>
          <w:tcPr>
            <w:tcW w:w="1951" w:type="dxa"/>
          </w:tcPr>
          <w:p w:rsidR="00AD03D0" w:rsidRPr="00CC15DC" w:rsidRDefault="00AD03D0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Мартина Здравкова</w:t>
            </w:r>
          </w:p>
        </w:tc>
        <w:tc>
          <w:tcPr>
            <w:tcW w:w="1559" w:type="dxa"/>
          </w:tcPr>
          <w:p w:rsidR="00AD03D0" w:rsidRPr="00CC15DC" w:rsidRDefault="00BD3F6F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D03D0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</w:tr>
      <w:tr w:rsidR="00CC15DC" w:rsidRPr="00927451" w:rsidTr="00AD03D0">
        <w:tc>
          <w:tcPr>
            <w:tcW w:w="1951" w:type="dxa"/>
          </w:tcPr>
          <w:p w:rsidR="00CC15DC" w:rsidRPr="00CC15DC" w:rsidRDefault="00CC15DC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Елена Кирилова</w:t>
            </w:r>
          </w:p>
        </w:tc>
        <w:tc>
          <w:tcPr>
            <w:tcW w:w="1559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6</w:t>
            </w:r>
          </w:p>
        </w:tc>
      </w:tr>
      <w:tr w:rsidR="00CC15DC" w:rsidRPr="00927451" w:rsidTr="00AD03D0">
        <w:tc>
          <w:tcPr>
            <w:tcW w:w="1951" w:type="dxa"/>
          </w:tcPr>
          <w:p w:rsidR="00CC15DC" w:rsidRPr="00CC15DC" w:rsidRDefault="00CC15DC" w:rsidP="00E12551">
            <w:pPr>
              <w:spacing w:line="36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 xml:space="preserve">Галя </w:t>
            </w:r>
            <w:proofErr w:type="spellStart"/>
            <w:r w:rsidRPr="00CC15DC">
              <w:rPr>
                <w:b/>
                <w:sz w:val="28"/>
                <w:szCs w:val="28"/>
              </w:rPr>
              <w:t>Станкулова</w:t>
            </w:r>
            <w:proofErr w:type="spellEnd"/>
          </w:p>
        </w:tc>
        <w:tc>
          <w:tcPr>
            <w:tcW w:w="1559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15DC" w:rsidRPr="00CC15DC" w:rsidRDefault="00CC15DC" w:rsidP="00BD3F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</w:tr>
    </w:tbl>
    <w:p w:rsidR="00AD03D0" w:rsidRDefault="00AD03D0" w:rsidP="0069054D">
      <w:pPr>
        <w:spacing w:line="360" w:lineRule="auto"/>
        <w:jc w:val="both"/>
        <w:rPr>
          <w:b/>
          <w:sz w:val="28"/>
          <w:szCs w:val="28"/>
        </w:rPr>
      </w:pPr>
    </w:p>
    <w:p w:rsidR="00CC15DC" w:rsidRDefault="00CC15DC" w:rsidP="0069054D">
      <w:pPr>
        <w:spacing w:line="360" w:lineRule="auto"/>
        <w:jc w:val="both"/>
        <w:rPr>
          <w:b/>
          <w:sz w:val="28"/>
          <w:szCs w:val="28"/>
        </w:rPr>
      </w:pPr>
    </w:p>
    <w:p w:rsidR="00CC15DC" w:rsidRDefault="00CC15DC" w:rsidP="0069054D">
      <w:pPr>
        <w:spacing w:line="360" w:lineRule="auto"/>
        <w:jc w:val="both"/>
        <w:rPr>
          <w:b/>
          <w:sz w:val="28"/>
          <w:szCs w:val="28"/>
        </w:rPr>
      </w:pPr>
    </w:p>
    <w:p w:rsidR="00AD03D0" w:rsidRDefault="007B1BE3" w:rsidP="00476D86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Крайни оценки</w:t>
      </w:r>
      <w:bookmarkStart w:id="0" w:name="_GoBack"/>
      <w:bookmarkEnd w:id="0"/>
      <w:r w:rsidR="00476D86" w:rsidRPr="00476D86">
        <w:rPr>
          <w:sz w:val="28"/>
          <w:szCs w:val="28"/>
        </w:rPr>
        <w:t xml:space="preserve"> след проведен </w:t>
      </w:r>
      <w:r w:rsidR="00476D86" w:rsidRPr="00476D86">
        <w:rPr>
          <w:sz w:val="28"/>
          <w:szCs w:val="28"/>
          <w:lang w:val="en-US"/>
        </w:rPr>
        <w:t>II</w:t>
      </w:r>
      <w:r w:rsidR="00476D86" w:rsidRPr="00476D86">
        <w:rPr>
          <w:sz w:val="28"/>
          <w:szCs w:val="28"/>
        </w:rPr>
        <w:t xml:space="preserve"> етап от конкурса:</w:t>
      </w:r>
    </w:p>
    <w:p w:rsidR="00CC15DC" w:rsidRPr="00476D86" w:rsidRDefault="00CC15DC" w:rsidP="00CC15DC">
      <w:pPr>
        <w:pStyle w:val="ae"/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5637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</w:tblGrid>
      <w:tr w:rsidR="00AD03D0" w:rsidRPr="00AD03D0" w:rsidTr="00CC15DC">
        <w:trPr>
          <w:trHeight w:val="976"/>
        </w:trPr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кандидат</w:t>
            </w:r>
          </w:p>
        </w:tc>
        <w:tc>
          <w:tcPr>
            <w:tcW w:w="2694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Обща оценка</w:t>
            </w:r>
          </w:p>
        </w:tc>
      </w:tr>
      <w:tr w:rsidR="00AD03D0" w:rsidRPr="00AD03D0" w:rsidTr="00CC15DC"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Ирина Кирилова</w:t>
            </w:r>
          </w:p>
        </w:tc>
        <w:tc>
          <w:tcPr>
            <w:tcW w:w="2694" w:type="dxa"/>
          </w:tcPr>
          <w:p w:rsidR="00AD03D0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3,8</w:t>
            </w:r>
          </w:p>
        </w:tc>
      </w:tr>
      <w:tr w:rsidR="00AD03D0" w:rsidRPr="00AD03D0" w:rsidTr="00CC15DC"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Даяна Никифорова</w:t>
            </w:r>
          </w:p>
        </w:tc>
        <w:tc>
          <w:tcPr>
            <w:tcW w:w="2694" w:type="dxa"/>
          </w:tcPr>
          <w:p w:rsidR="00AD03D0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</w:tr>
      <w:tr w:rsidR="00AD03D0" w:rsidRPr="00AD03D0" w:rsidTr="00CC15DC"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Георгица    Миткова</w:t>
            </w:r>
          </w:p>
        </w:tc>
        <w:tc>
          <w:tcPr>
            <w:tcW w:w="2694" w:type="dxa"/>
          </w:tcPr>
          <w:p w:rsidR="00AD03D0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</w:tr>
      <w:tr w:rsidR="00AD03D0" w:rsidRPr="00AD03D0" w:rsidTr="00CC15DC"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Лилия Асенова</w:t>
            </w:r>
          </w:p>
        </w:tc>
        <w:tc>
          <w:tcPr>
            <w:tcW w:w="2694" w:type="dxa"/>
          </w:tcPr>
          <w:p w:rsidR="00AD03D0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3</w:t>
            </w:r>
          </w:p>
        </w:tc>
      </w:tr>
      <w:tr w:rsidR="00AD03D0" w:rsidRPr="00AD03D0" w:rsidTr="00CC15DC"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Росина Димитрова</w:t>
            </w:r>
          </w:p>
        </w:tc>
        <w:tc>
          <w:tcPr>
            <w:tcW w:w="2694" w:type="dxa"/>
          </w:tcPr>
          <w:p w:rsidR="00AD03D0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4</w:t>
            </w:r>
          </w:p>
        </w:tc>
      </w:tr>
      <w:tr w:rsidR="00AD03D0" w:rsidRPr="00AD03D0" w:rsidTr="00CC15DC">
        <w:tc>
          <w:tcPr>
            <w:tcW w:w="2943" w:type="dxa"/>
          </w:tcPr>
          <w:p w:rsidR="00AD03D0" w:rsidRPr="00CC15DC" w:rsidRDefault="00AD03D0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Мартина Здравкова</w:t>
            </w:r>
          </w:p>
        </w:tc>
        <w:tc>
          <w:tcPr>
            <w:tcW w:w="2694" w:type="dxa"/>
          </w:tcPr>
          <w:p w:rsidR="00AD03D0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5</w:t>
            </w:r>
          </w:p>
        </w:tc>
      </w:tr>
      <w:tr w:rsidR="00CC15DC" w:rsidRPr="00AD03D0" w:rsidTr="00CC15DC">
        <w:tc>
          <w:tcPr>
            <w:tcW w:w="2943" w:type="dxa"/>
          </w:tcPr>
          <w:p w:rsidR="00CC15DC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>Елена Кирилова</w:t>
            </w:r>
          </w:p>
        </w:tc>
        <w:tc>
          <w:tcPr>
            <w:tcW w:w="2694" w:type="dxa"/>
          </w:tcPr>
          <w:p w:rsidR="00CC15DC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C15DC" w:rsidRPr="00AD03D0" w:rsidTr="00CC15DC">
        <w:tc>
          <w:tcPr>
            <w:tcW w:w="2943" w:type="dxa"/>
          </w:tcPr>
          <w:p w:rsidR="00CC15DC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 w:rsidRPr="00CC15DC">
              <w:rPr>
                <w:b/>
                <w:sz w:val="28"/>
                <w:szCs w:val="28"/>
              </w:rPr>
              <w:t xml:space="preserve">Галя </w:t>
            </w:r>
            <w:proofErr w:type="spellStart"/>
            <w:r w:rsidRPr="00CC15DC">
              <w:rPr>
                <w:b/>
                <w:sz w:val="28"/>
                <w:szCs w:val="28"/>
              </w:rPr>
              <w:t>Станкулова</w:t>
            </w:r>
            <w:proofErr w:type="spellEnd"/>
          </w:p>
        </w:tc>
        <w:tc>
          <w:tcPr>
            <w:tcW w:w="2694" w:type="dxa"/>
          </w:tcPr>
          <w:p w:rsidR="00CC15DC" w:rsidRPr="00CC15DC" w:rsidRDefault="00CC15DC" w:rsidP="00CC15DC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AD03D0" w:rsidRDefault="00AD03D0" w:rsidP="00CC15DC">
      <w:pPr>
        <w:spacing w:line="480" w:lineRule="auto"/>
        <w:jc w:val="both"/>
        <w:rPr>
          <w:b/>
          <w:sz w:val="28"/>
          <w:szCs w:val="28"/>
        </w:rPr>
      </w:pPr>
    </w:p>
    <w:p w:rsidR="00CC15DC" w:rsidRPr="00514FA0" w:rsidRDefault="00CC15DC" w:rsidP="00CC15DC">
      <w:pPr>
        <w:spacing w:line="480" w:lineRule="auto"/>
        <w:jc w:val="both"/>
        <w:rPr>
          <w:b/>
          <w:sz w:val="28"/>
          <w:szCs w:val="28"/>
        </w:rPr>
      </w:pPr>
    </w:p>
    <w:p w:rsidR="00514FA0" w:rsidRDefault="00514FA0" w:rsidP="0069054D">
      <w:pPr>
        <w:spacing w:line="360" w:lineRule="auto"/>
        <w:ind w:firstLine="708"/>
        <w:jc w:val="both"/>
        <w:rPr>
          <w:sz w:val="28"/>
          <w:szCs w:val="28"/>
        </w:rPr>
      </w:pPr>
      <w:r w:rsidRPr="00514FA0">
        <w:rPr>
          <w:b/>
          <w:sz w:val="28"/>
          <w:szCs w:val="28"/>
        </w:rPr>
        <w:t>НАСРОЧВА</w:t>
      </w:r>
      <w:r w:rsidRPr="00514FA0">
        <w:rPr>
          <w:sz w:val="28"/>
          <w:szCs w:val="28"/>
        </w:rPr>
        <w:t xml:space="preserve"> </w:t>
      </w:r>
      <w:r w:rsidRPr="00514FA0">
        <w:rPr>
          <w:i/>
          <w:sz w:val="28"/>
          <w:szCs w:val="28"/>
        </w:rPr>
        <w:t>трети</w:t>
      </w:r>
      <w:r w:rsidRPr="00514FA0">
        <w:rPr>
          <w:sz w:val="28"/>
          <w:szCs w:val="28"/>
        </w:rPr>
        <w:t xml:space="preserve"> етап от конкурса - </w:t>
      </w:r>
      <w:r w:rsidRPr="00514FA0">
        <w:rPr>
          <w:b/>
          <w:sz w:val="28"/>
          <w:szCs w:val="28"/>
        </w:rPr>
        <w:t>събеседване</w:t>
      </w:r>
      <w:r w:rsidRPr="00514FA0">
        <w:rPr>
          <w:sz w:val="28"/>
          <w:szCs w:val="28"/>
        </w:rPr>
        <w:t xml:space="preserve"> с кандидатите, </w:t>
      </w:r>
      <w:r w:rsidRPr="00514FA0">
        <w:rPr>
          <w:b/>
          <w:sz w:val="28"/>
          <w:szCs w:val="28"/>
        </w:rPr>
        <w:t>на 1</w:t>
      </w:r>
      <w:r w:rsidR="009C1546">
        <w:rPr>
          <w:b/>
          <w:sz w:val="28"/>
          <w:szCs w:val="28"/>
        </w:rPr>
        <w:t>7</w:t>
      </w:r>
      <w:r w:rsidRPr="00514FA0">
        <w:rPr>
          <w:b/>
          <w:sz w:val="28"/>
          <w:szCs w:val="28"/>
        </w:rPr>
        <w:t>.</w:t>
      </w:r>
      <w:r w:rsidR="009C1546">
        <w:rPr>
          <w:b/>
          <w:sz w:val="28"/>
          <w:szCs w:val="28"/>
        </w:rPr>
        <w:t>12</w:t>
      </w:r>
      <w:r w:rsidRPr="00514FA0">
        <w:rPr>
          <w:b/>
          <w:sz w:val="28"/>
          <w:szCs w:val="28"/>
        </w:rPr>
        <w:t>.20</w:t>
      </w:r>
      <w:r w:rsidR="009C1546">
        <w:rPr>
          <w:b/>
          <w:sz w:val="28"/>
          <w:szCs w:val="28"/>
        </w:rPr>
        <w:t>20</w:t>
      </w:r>
      <w:r w:rsidRPr="00514FA0">
        <w:rPr>
          <w:b/>
          <w:sz w:val="28"/>
          <w:szCs w:val="28"/>
        </w:rPr>
        <w:t>г</w:t>
      </w:r>
      <w:r w:rsidRPr="00514FA0">
        <w:rPr>
          <w:sz w:val="28"/>
          <w:szCs w:val="28"/>
        </w:rPr>
        <w:t xml:space="preserve">.,  с начален час -  </w:t>
      </w:r>
      <w:r w:rsidRPr="00514FA0">
        <w:rPr>
          <w:b/>
          <w:sz w:val="28"/>
          <w:szCs w:val="28"/>
        </w:rPr>
        <w:t xml:space="preserve">10,00 часа в съдебна зала № </w:t>
      </w:r>
      <w:r w:rsidR="009C1546">
        <w:rPr>
          <w:b/>
          <w:sz w:val="28"/>
          <w:szCs w:val="28"/>
        </w:rPr>
        <w:t>1, ет.2</w:t>
      </w:r>
      <w:r w:rsidR="009C1546">
        <w:rPr>
          <w:sz w:val="28"/>
          <w:szCs w:val="28"/>
        </w:rPr>
        <w:t xml:space="preserve"> в сградата на Районен съд-</w:t>
      </w:r>
      <w:r w:rsidRPr="00514FA0">
        <w:rPr>
          <w:sz w:val="28"/>
          <w:szCs w:val="28"/>
        </w:rPr>
        <w:t>Лом, като реда за явяване е по реда на подаване на заявленията за участие в конкурсната процедура.</w:t>
      </w:r>
    </w:p>
    <w:p w:rsidR="00CC15DC" w:rsidRPr="00514FA0" w:rsidRDefault="00CC15DC" w:rsidP="0069054D">
      <w:pPr>
        <w:spacing w:line="360" w:lineRule="auto"/>
        <w:ind w:firstLine="708"/>
        <w:jc w:val="both"/>
        <w:rPr>
          <w:sz w:val="28"/>
          <w:szCs w:val="28"/>
        </w:rPr>
      </w:pPr>
    </w:p>
    <w:p w:rsidR="00514FA0" w:rsidRDefault="0069054D" w:rsidP="0069054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Изпита ще се проведе при спазване на епидемичните правила, като всеки кандидат задължително да има маска, както  и да се яви 5 мин. по-рано от определения час. До повикването им от комисията кандидатите изчакват пред залата при спазване на дистанция 1,5м. </w:t>
      </w:r>
    </w:p>
    <w:p w:rsidR="00CC15DC" w:rsidRPr="0069054D" w:rsidRDefault="00CC15DC" w:rsidP="0069054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14FA0" w:rsidRDefault="00514FA0" w:rsidP="0069054D">
      <w:pPr>
        <w:spacing w:line="360" w:lineRule="auto"/>
        <w:ind w:firstLine="709"/>
        <w:jc w:val="both"/>
        <w:rPr>
          <w:sz w:val="28"/>
          <w:szCs w:val="28"/>
        </w:rPr>
      </w:pPr>
      <w:r w:rsidRPr="00514FA0">
        <w:rPr>
          <w:sz w:val="28"/>
          <w:szCs w:val="28"/>
        </w:rPr>
        <w:lastRenderedPageBreak/>
        <w:t>Протоколът да се обяви на таблото за съобщения и на интернет страницата на съда.</w:t>
      </w:r>
    </w:p>
    <w:p w:rsidR="00CC15DC" w:rsidRDefault="00CC15DC" w:rsidP="0069054D">
      <w:pPr>
        <w:spacing w:line="360" w:lineRule="auto"/>
        <w:ind w:firstLine="709"/>
        <w:jc w:val="both"/>
        <w:rPr>
          <w:sz w:val="28"/>
          <w:szCs w:val="28"/>
        </w:rPr>
      </w:pPr>
    </w:p>
    <w:p w:rsidR="00CC15DC" w:rsidRDefault="00CC15DC" w:rsidP="0069054D">
      <w:pPr>
        <w:spacing w:line="360" w:lineRule="auto"/>
        <w:ind w:firstLine="709"/>
        <w:jc w:val="both"/>
        <w:rPr>
          <w:sz w:val="28"/>
          <w:szCs w:val="28"/>
        </w:rPr>
      </w:pPr>
    </w:p>
    <w:p w:rsidR="00CC15DC" w:rsidRPr="00514FA0" w:rsidRDefault="00CC15DC" w:rsidP="0069054D">
      <w:pPr>
        <w:spacing w:line="360" w:lineRule="auto"/>
        <w:ind w:firstLine="709"/>
        <w:jc w:val="both"/>
        <w:rPr>
          <w:sz w:val="28"/>
          <w:szCs w:val="28"/>
        </w:rPr>
      </w:pPr>
    </w:p>
    <w:p w:rsidR="00514FA0" w:rsidRPr="00514FA0" w:rsidRDefault="00514FA0" w:rsidP="0069054D">
      <w:pPr>
        <w:spacing w:line="360" w:lineRule="auto"/>
        <w:ind w:firstLine="709"/>
        <w:jc w:val="both"/>
        <w:rPr>
          <w:sz w:val="28"/>
          <w:szCs w:val="28"/>
        </w:rPr>
      </w:pPr>
    </w:p>
    <w:p w:rsidR="00514FA0" w:rsidRPr="00514FA0" w:rsidRDefault="00514FA0" w:rsidP="0069054D">
      <w:pPr>
        <w:spacing w:line="360" w:lineRule="auto"/>
        <w:ind w:firstLine="709"/>
        <w:jc w:val="both"/>
        <w:rPr>
          <w:sz w:val="28"/>
          <w:szCs w:val="28"/>
        </w:rPr>
      </w:pPr>
    </w:p>
    <w:p w:rsidR="00BA4C48" w:rsidRPr="00727190" w:rsidRDefault="00BA4C48" w:rsidP="0069054D">
      <w:pPr>
        <w:spacing w:line="360" w:lineRule="auto"/>
        <w:ind w:firstLine="1418"/>
        <w:jc w:val="both"/>
        <w:rPr>
          <w:b/>
          <w:lang w:eastAsia="en-US"/>
        </w:rPr>
      </w:pPr>
      <w:r w:rsidRPr="00727190">
        <w:rPr>
          <w:b/>
          <w:lang w:eastAsia="en-US"/>
        </w:rPr>
        <w:t>КОМИСИЯ В СЪСТАВ:</w:t>
      </w:r>
    </w:p>
    <w:p w:rsidR="00BA4C48" w:rsidRPr="00A8772F" w:rsidRDefault="00BA4C48" w:rsidP="0069054D">
      <w:pPr>
        <w:spacing w:line="360" w:lineRule="auto"/>
        <w:ind w:left="1418"/>
        <w:rPr>
          <w:b/>
          <w:lang w:eastAsia="en-US"/>
        </w:rPr>
      </w:pPr>
      <w:r w:rsidRPr="00A8772F">
        <w:rPr>
          <w:b/>
          <w:lang w:eastAsia="en-US"/>
        </w:rPr>
        <w:t xml:space="preserve">ПРЕДСЕДАТЕЛ НА КОНКУРСНА КОМИСИЯ : </w:t>
      </w:r>
    </w:p>
    <w:p w:rsidR="00BA4C48" w:rsidRPr="00A8772F" w:rsidRDefault="00BA4C48" w:rsidP="0069054D">
      <w:pPr>
        <w:spacing w:line="360" w:lineRule="auto"/>
        <w:ind w:left="1418"/>
        <w:rPr>
          <w:b/>
          <w:lang w:eastAsia="en-US"/>
        </w:rPr>
      </w:pPr>
    </w:p>
    <w:p w:rsidR="00BA4C48" w:rsidRPr="00A8772F" w:rsidRDefault="00BA4C48" w:rsidP="0069054D">
      <w:pPr>
        <w:spacing w:line="360" w:lineRule="auto"/>
        <w:ind w:left="1418"/>
        <w:rPr>
          <w:b/>
          <w:lang w:eastAsia="en-US"/>
        </w:rPr>
      </w:pPr>
      <w:r w:rsidRPr="00A8772F">
        <w:rPr>
          <w:b/>
          <w:lang w:eastAsia="en-US"/>
        </w:rPr>
        <w:t xml:space="preserve">                                      </w:t>
      </w:r>
      <w:r w:rsidR="00CC15DC">
        <w:rPr>
          <w:b/>
          <w:lang w:eastAsia="en-US"/>
        </w:rPr>
        <w:t>ххххххххххххххххххххх</w:t>
      </w:r>
    </w:p>
    <w:p w:rsidR="00BA4C48" w:rsidRDefault="00BA4C48" w:rsidP="0069054D">
      <w:pPr>
        <w:tabs>
          <w:tab w:val="left" w:pos="4500"/>
        </w:tabs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ab/>
        <w:t xml:space="preserve">         / съдия Боряна Александрова /</w:t>
      </w:r>
    </w:p>
    <w:p w:rsidR="00BA4C48" w:rsidRPr="00A8772F" w:rsidRDefault="00BA4C48" w:rsidP="0069054D">
      <w:pPr>
        <w:tabs>
          <w:tab w:val="left" w:pos="4500"/>
        </w:tabs>
        <w:spacing w:line="360" w:lineRule="auto"/>
        <w:jc w:val="both"/>
        <w:rPr>
          <w:b/>
          <w:lang w:eastAsia="en-US"/>
        </w:rPr>
      </w:pPr>
    </w:p>
    <w:p w:rsidR="00BA4C48" w:rsidRPr="00A8772F" w:rsidRDefault="00BA4C48" w:rsidP="0069054D">
      <w:pPr>
        <w:spacing w:line="360" w:lineRule="auto"/>
        <w:ind w:left="2124" w:firstLine="708"/>
        <w:jc w:val="both"/>
        <w:rPr>
          <w:b/>
          <w:lang w:eastAsia="en-US"/>
        </w:rPr>
      </w:pPr>
      <w:r w:rsidRPr="00A8772F">
        <w:rPr>
          <w:b/>
          <w:lang w:eastAsia="en-US"/>
        </w:rPr>
        <w:t>ЧЛЕНОВЕ:</w:t>
      </w:r>
      <w:r w:rsidRPr="00A8772F">
        <w:rPr>
          <w:b/>
          <w:lang w:eastAsia="en-US"/>
        </w:rPr>
        <w:tab/>
      </w:r>
    </w:p>
    <w:p w:rsidR="00BA4C48" w:rsidRPr="00A8772F" w:rsidRDefault="00BA4C48" w:rsidP="0069054D">
      <w:pPr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 xml:space="preserve">1. </w:t>
      </w:r>
      <w:r w:rsidR="00CC15DC">
        <w:rPr>
          <w:b/>
          <w:lang w:eastAsia="en-US"/>
        </w:rPr>
        <w:t>хххххххххххххххххххххх</w:t>
      </w:r>
      <w:r w:rsidRPr="00A8772F">
        <w:rPr>
          <w:b/>
          <w:lang w:eastAsia="en-US"/>
        </w:rPr>
        <w:t xml:space="preserve">          </w:t>
      </w:r>
      <w:r w:rsidRPr="00A8772F">
        <w:rPr>
          <w:b/>
          <w:lang w:eastAsia="en-US"/>
        </w:rPr>
        <w:tab/>
        <w:t xml:space="preserve"> </w:t>
      </w:r>
      <w:r>
        <w:rPr>
          <w:b/>
          <w:lang w:eastAsia="en-US"/>
        </w:rPr>
        <w:tab/>
      </w:r>
      <w:r w:rsidRPr="00A8772F">
        <w:rPr>
          <w:b/>
          <w:lang w:eastAsia="en-US"/>
        </w:rPr>
        <w:t xml:space="preserve">3. </w:t>
      </w:r>
      <w:r w:rsidR="00CC15DC">
        <w:rPr>
          <w:b/>
          <w:lang w:eastAsia="en-US"/>
        </w:rPr>
        <w:t>ххххххххххххххххххххххххххх</w:t>
      </w:r>
    </w:p>
    <w:p w:rsidR="00BA4C48" w:rsidRPr="00A8772F" w:rsidRDefault="00BA4C48" w:rsidP="0069054D">
      <w:pPr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>/ съдия Иван Йорданов /</w:t>
      </w:r>
      <w:r w:rsidRPr="00A8772F">
        <w:rPr>
          <w:b/>
          <w:lang w:eastAsia="en-US"/>
        </w:rPr>
        <w:tab/>
      </w:r>
      <w:r w:rsidRPr="00A8772F">
        <w:rPr>
          <w:b/>
          <w:lang w:eastAsia="en-US"/>
        </w:rPr>
        <w:tab/>
      </w:r>
      <w:r w:rsidRPr="00A8772F">
        <w:rPr>
          <w:b/>
          <w:lang w:eastAsia="en-US"/>
        </w:rPr>
        <w:tab/>
        <w:t>/</w:t>
      </w:r>
      <w:r>
        <w:rPr>
          <w:b/>
          <w:lang w:eastAsia="en-US"/>
        </w:rPr>
        <w:t>Пламен Дончев – системен администратор</w:t>
      </w:r>
      <w:r w:rsidRPr="00A8772F">
        <w:rPr>
          <w:b/>
          <w:lang w:eastAsia="en-US"/>
        </w:rPr>
        <w:t>/</w:t>
      </w:r>
    </w:p>
    <w:p w:rsidR="00BA4C48" w:rsidRPr="00A8772F" w:rsidRDefault="00BA4C48" w:rsidP="0069054D">
      <w:pPr>
        <w:spacing w:line="360" w:lineRule="auto"/>
        <w:jc w:val="both"/>
        <w:rPr>
          <w:b/>
          <w:lang w:eastAsia="en-US"/>
        </w:rPr>
      </w:pPr>
    </w:p>
    <w:p w:rsidR="00BA4C48" w:rsidRPr="00A8772F" w:rsidRDefault="00BA4C48" w:rsidP="0069054D">
      <w:pPr>
        <w:spacing w:line="360" w:lineRule="auto"/>
        <w:jc w:val="both"/>
        <w:rPr>
          <w:b/>
          <w:lang w:eastAsia="en-US"/>
        </w:rPr>
      </w:pPr>
      <w:r w:rsidRPr="00A8772F">
        <w:rPr>
          <w:b/>
          <w:lang w:eastAsia="en-US"/>
        </w:rPr>
        <w:t xml:space="preserve">2. </w:t>
      </w:r>
      <w:r w:rsidR="00CC15DC">
        <w:rPr>
          <w:b/>
          <w:lang w:eastAsia="en-US"/>
        </w:rPr>
        <w:t>ххххххххххххххххххххххх</w:t>
      </w:r>
      <w:r w:rsidRPr="00A8772F">
        <w:rPr>
          <w:b/>
          <w:lang w:eastAsia="en-US"/>
        </w:rPr>
        <w:tab/>
      </w:r>
      <w:r w:rsidRPr="00A8772F">
        <w:rPr>
          <w:b/>
          <w:lang w:eastAsia="en-US"/>
        </w:rPr>
        <w:tab/>
        <w:t xml:space="preserve">4. </w:t>
      </w:r>
      <w:r w:rsidR="00CC15DC">
        <w:rPr>
          <w:b/>
          <w:lang w:eastAsia="en-US"/>
        </w:rPr>
        <w:t>хххххххххххххххххххххххххххххх</w:t>
      </w:r>
    </w:p>
    <w:p w:rsidR="005741E3" w:rsidRPr="005741E3" w:rsidRDefault="00BA4C48" w:rsidP="0069054D">
      <w:pPr>
        <w:spacing w:line="360" w:lineRule="auto"/>
        <w:jc w:val="both"/>
        <w:rPr>
          <w:lang w:val="cy-GB"/>
        </w:rPr>
      </w:pPr>
      <w:r w:rsidRPr="00A8772F">
        <w:rPr>
          <w:b/>
          <w:lang w:eastAsia="en-US"/>
        </w:rPr>
        <w:t xml:space="preserve">/ Зорница </w:t>
      </w:r>
      <w:proofErr w:type="spellStart"/>
      <w:r w:rsidRPr="00A8772F">
        <w:rPr>
          <w:b/>
          <w:lang w:eastAsia="en-US"/>
        </w:rPr>
        <w:t>Петрова-адм</w:t>
      </w:r>
      <w:proofErr w:type="spellEnd"/>
      <w:r w:rsidRPr="00A8772F">
        <w:rPr>
          <w:b/>
          <w:lang w:eastAsia="en-US"/>
        </w:rPr>
        <w:t>.секретар /</w:t>
      </w:r>
      <w:r w:rsidRPr="00A8772F">
        <w:rPr>
          <w:b/>
          <w:lang w:eastAsia="en-US"/>
        </w:rPr>
        <w:tab/>
        <w:t xml:space="preserve"> /Румяна Димитрова- съд.секретар/</w:t>
      </w:r>
    </w:p>
    <w:sectPr w:rsidR="005741E3" w:rsidRPr="005741E3" w:rsidSect="0050258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D2" w:rsidRDefault="001933D2">
      <w:r>
        <w:separator/>
      </w:r>
    </w:p>
  </w:endnote>
  <w:endnote w:type="continuationSeparator" w:id="0">
    <w:p w:rsidR="001933D2" w:rsidRDefault="001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7B1BE3">
      <w:rPr>
        <w:noProof/>
      </w:rPr>
      <w:t>6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854988">
      <w:rPr>
        <w:sz w:val="20"/>
        <w:szCs w:val="20"/>
        <w:lang w:val="de-DE"/>
      </w:rPr>
      <w:t>court</w:t>
    </w:r>
    <w:proofErr w:type="spellEnd"/>
    <w:r w:rsidRPr="00854988">
      <w:rPr>
        <w:sz w:val="20"/>
        <w:szCs w:val="20"/>
      </w:rPr>
      <w:t>@</w:t>
    </w:r>
    <w:proofErr w:type="spellStart"/>
    <w:r w:rsidRPr="00854988">
      <w:rPr>
        <w:sz w:val="20"/>
        <w:szCs w:val="20"/>
        <w:lang w:val="de-DE"/>
      </w:rPr>
      <w:t>rclom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proofErr w:type="spellStart"/>
    <w:r w:rsidRPr="00854988">
      <w:rPr>
        <w:sz w:val="20"/>
        <w:szCs w:val="20"/>
        <w:lang w:val="de-DE"/>
      </w:rPr>
      <w:t>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justice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7B1BE3">
      <w:rPr>
        <w:noProof/>
      </w:rPr>
      <w:t>5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502582">
      <w:rPr>
        <w:sz w:val="20"/>
        <w:szCs w:val="20"/>
        <w:lang w:val="de-DE"/>
      </w:rPr>
      <w:t>court</w:t>
    </w:r>
    <w:proofErr w:type="spellEnd"/>
    <w:r w:rsidRPr="00502582">
      <w:rPr>
        <w:sz w:val="20"/>
        <w:szCs w:val="20"/>
      </w:rPr>
      <w:t>@</w:t>
    </w:r>
    <w:proofErr w:type="spellStart"/>
    <w:r w:rsidRPr="00502582">
      <w:rPr>
        <w:sz w:val="20"/>
        <w:szCs w:val="20"/>
        <w:lang w:val="de-DE"/>
      </w:rPr>
      <w:t>rclom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proofErr w:type="spellStart"/>
    <w:r w:rsidRPr="00502582">
      <w:rPr>
        <w:sz w:val="20"/>
        <w:szCs w:val="20"/>
        <w:lang w:val="de-DE"/>
      </w:rPr>
      <w:t>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justice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="00351DB7" w:rsidRPr="006E3531">
      <w:rPr>
        <w:sz w:val="20"/>
        <w:szCs w:val="20"/>
        <w:lang w:val="de-DE"/>
      </w:rPr>
      <w:t>court</w:t>
    </w:r>
    <w:proofErr w:type="spellEnd"/>
    <w:r w:rsidR="00351DB7" w:rsidRPr="006E3531">
      <w:rPr>
        <w:sz w:val="20"/>
        <w:szCs w:val="20"/>
      </w:rPr>
      <w:t>@</w:t>
    </w:r>
    <w:proofErr w:type="spellStart"/>
    <w:r w:rsidR="00351DB7" w:rsidRPr="006E3531">
      <w:rPr>
        <w:sz w:val="20"/>
        <w:szCs w:val="20"/>
        <w:lang w:val="de-DE"/>
      </w:rPr>
      <w:t>rclom</w:t>
    </w:r>
    <w:proofErr w:type="spellEnd"/>
    <w:r w:rsidR="00351DB7" w:rsidRPr="006E3531">
      <w:rPr>
        <w:sz w:val="20"/>
        <w:szCs w:val="20"/>
      </w:rPr>
      <w:t>.</w:t>
    </w:r>
    <w:proofErr w:type="spellStart"/>
    <w:r w:rsidR="00351DB7" w:rsidRPr="006E3531">
      <w:rPr>
        <w:sz w:val="20"/>
        <w:szCs w:val="20"/>
        <w:lang w:val="de-DE"/>
      </w:rPr>
      <w:t>org</w:t>
    </w:r>
    <w:proofErr w:type="spellEnd"/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proofErr w:type="spellStart"/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justice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bg</w:t>
    </w:r>
    <w:proofErr w:type="spellEnd"/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D2" w:rsidRDefault="001933D2">
      <w:r>
        <w:separator/>
      </w:r>
    </w:p>
  </w:footnote>
  <w:footnote w:type="continuationSeparator" w:id="0">
    <w:p w:rsidR="001933D2" w:rsidRDefault="0019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83"/>
    <w:multiLevelType w:val="hybridMultilevel"/>
    <w:tmpl w:val="F29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4DE"/>
    <w:multiLevelType w:val="hybridMultilevel"/>
    <w:tmpl w:val="67CA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30F1"/>
    <w:multiLevelType w:val="hybridMultilevel"/>
    <w:tmpl w:val="846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4DC6701A"/>
    <w:multiLevelType w:val="hybridMultilevel"/>
    <w:tmpl w:val="C30E68F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5D4F7F"/>
    <w:multiLevelType w:val="hybridMultilevel"/>
    <w:tmpl w:val="593AA076"/>
    <w:lvl w:ilvl="0" w:tplc="7FAC4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745884"/>
    <w:multiLevelType w:val="hybridMultilevel"/>
    <w:tmpl w:val="109EC028"/>
    <w:lvl w:ilvl="0" w:tplc="76787BD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0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33D2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76D86"/>
    <w:rsid w:val="004820D6"/>
    <w:rsid w:val="00495603"/>
    <w:rsid w:val="004A6E86"/>
    <w:rsid w:val="004B29A7"/>
    <w:rsid w:val="004B34F1"/>
    <w:rsid w:val="004C7F75"/>
    <w:rsid w:val="004D11E1"/>
    <w:rsid w:val="004D4026"/>
    <w:rsid w:val="00502582"/>
    <w:rsid w:val="0050772B"/>
    <w:rsid w:val="00514FA0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9054D"/>
    <w:rsid w:val="006A7CA4"/>
    <w:rsid w:val="006B7025"/>
    <w:rsid w:val="006C716A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A7B1F"/>
    <w:rsid w:val="007B1BE3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27451"/>
    <w:rsid w:val="009471A0"/>
    <w:rsid w:val="00981758"/>
    <w:rsid w:val="00985275"/>
    <w:rsid w:val="0099380B"/>
    <w:rsid w:val="009A0BAA"/>
    <w:rsid w:val="009B1725"/>
    <w:rsid w:val="009C1546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A3B9F"/>
    <w:rsid w:val="00AB1390"/>
    <w:rsid w:val="00AD03D0"/>
    <w:rsid w:val="00B119CB"/>
    <w:rsid w:val="00B45063"/>
    <w:rsid w:val="00B472B0"/>
    <w:rsid w:val="00B50311"/>
    <w:rsid w:val="00B61425"/>
    <w:rsid w:val="00B64205"/>
    <w:rsid w:val="00B848C0"/>
    <w:rsid w:val="00B93E31"/>
    <w:rsid w:val="00BA4C48"/>
    <w:rsid w:val="00BA65F8"/>
    <w:rsid w:val="00BC2EC4"/>
    <w:rsid w:val="00BC7ED1"/>
    <w:rsid w:val="00BD2537"/>
    <w:rsid w:val="00BD3F6F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15DC"/>
    <w:rsid w:val="00CC7E53"/>
    <w:rsid w:val="00CD79E8"/>
    <w:rsid w:val="00CF1AFF"/>
    <w:rsid w:val="00D01D11"/>
    <w:rsid w:val="00D023F0"/>
    <w:rsid w:val="00D12C7D"/>
    <w:rsid w:val="00D42D44"/>
    <w:rsid w:val="00D467CC"/>
    <w:rsid w:val="00D8010F"/>
    <w:rsid w:val="00D93F4D"/>
    <w:rsid w:val="00DE72AB"/>
    <w:rsid w:val="00E229BD"/>
    <w:rsid w:val="00E961CF"/>
    <w:rsid w:val="00EA5B19"/>
    <w:rsid w:val="00EA7F02"/>
    <w:rsid w:val="00EC2D7F"/>
    <w:rsid w:val="00ED5D90"/>
    <w:rsid w:val="00F177F0"/>
    <w:rsid w:val="00F42222"/>
    <w:rsid w:val="00F50A37"/>
    <w:rsid w:val="00F80D3E"/>
    <w:rsid w:val="00F84940"/>
    <w:rsid w:val="00F90F68"/>
    <w:rsid w:val="00FA674D"/>
    <w:rsid w:val="00FC1401"/>
    <w:rsid w:val="00FC14A9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  <w:style w:type="paragraph" w:styleId="ae">
    <w:name w:val="List Paragraph"/>
    <w:basedOn w:val="a"/>
    <w:uiPriority w:val="34"/>
    <w:qFormat/>
    <w:rsid w:val="00BD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  <w:style w:type="paragraph" w:styleId="ae">
    <w:name w:val="List Paragraph"/>
    <w:basedOn w:val="a"/>
    <w:uiPriority w:val="34"/>
    <w:qFormat/>
    <w:rsid w:val="00BD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2A26-367D-42E0-9329-C7664B1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211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6</cp:revision>
  <cp:lastPrinted>2020-12-14T10:27:00Z</cp:lastPrinted>
  <dcterms:created xsi:type="dcterms:W3CDTF">2020-12-11T12:46:00Z</dcterms:created>
  <dcterms:modified xsi:type="dcterms:W3CDTF">2020-12-14T10:33:00Z</dcterms:modified>
</cp:coreProperties>
</file>